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9D5D5" w14:textId="77777777" w:rsidR="009A5CC8" w:rsidRPr="000625F1" w:rsidRDefault="009A5CC8" w:rsidP="007214C0">
      <w:pPr>
        <w:jc w:val="center"/>
        <w:rPr>
          <w:b/>
          <w:color w:val="000000"/>
        </w:rPr>
      </w:pPr>
    </w:p>
    <w:p w14:paraId="3C7CF2AB" w14:textId="77777777" w:rsidR="00E61EBA" w:rsidRDefault="00E61EBA" w:rsidP="00E61EBA">
      <w:pPr>
        <w:rPr>
          <w:color w:val="000000"/>
        </w:rPr>
      </w:pPr>
    </w:p>
    <w:p w14:paraId="20765CFE" w14:textId="77777777" w:rsidR="00E61EBA" w:rsidRDefault="00E61EBA" w:rsidP="00E61EBA">
      <w:pPr>
        <w:jc w:val="center"/>
        <w:rPr>
          <w:color w:val="000000"/>
        </w:rPr>
      </w:pPr>
    </w:p>
    <w:p w14:paraId="77DA5210" w14:textId="77777777" w:rsidR="00E61EBA" w:rsidRDefault="00E61EBA" w:rsidP="00E61EBA">
      <w:pPr>
        <w:jc w:val="center"/>
        <w:outlineLvl w:val="0"/>
        <w:rPr>
          <w:color w:val="000000"/>
          <w:sz w:val="32"/>
        </w:rPr>
      </w:pPr>
      <w:r>
        <w:rPr>
          <w:color w:val="000000"/>
          <w:sz w:val="32"/>
        </w:rPr>
        <w:t>PROCES-VERBAL DE L’ASSEMBLEE GENERALE</w:t>
      </w:r>
    </w:p>
    <w:p w14:paraId="0D8B2F32" w14:textId="5BDD2A66" w:rsidR="00E61EBA" w:rsidRDefault="0001509F" w:rsidP="00E61EBA">
      <w:pPr>
        <w:jc w:val="center"/>
        <w:outlineLvl w:val="0"/>
        <w:rPr>
          <w:color w:val="000000"/>
        </w:rPr>
      </w:pPr>
      <w:r>
        <w:rPr>
          <w:color w:val="000000"/>
          <w:sz w:val="32"/>
        </w:rPr>
        <w:t xml:space="preserve">DU </w:t>
      </w:r>
      <w:r w:rsidR="001D1B35">
        <w:rPr>
          <w:color w:val="000000"/>
          <w:sz w:val="32"/>
        </w:rPr>
        <w:t>28</w:t>
      </w:r>
      <w:r w:rsidR="00C44808">
        <w:rPr>
          <w:color w:val="000000"/>
          <w:sz w:val="32"/>
        </w:rPr>
        <w:t xml:space="preserve"> MARS 201</w:t>
      </w:r>
      <w:r w:rsidR="001D1B35">
        <w:rPr>
          <w:color w:val="000000"/>
          <w:sz w:val="32"/>
        </w:rPr>
        <w:t>8</w:t>
      </w:r>
    </w:p>
    <w:p w14:paraId="2F9E3C8D" w14:textId="77777777" w:rsidR="00E61EBA" w:rsidRDefault="00E61EBA" w:rsidP="00E61EBA">
      <w:pPr>
        <w:rPr>
          <w:color w:val="000000"/>
        </w:rPr>
      </w:pPr>
    </w:p>
    <w:p w14:paraId="6485A737" w14:textId="77777777" w:rsidR="00E61EBA" w:rsidRDefault="00E61EBA" w:rsidP="00E61EBA">
      <w:pPr>
        <w:outlineLvl w:val="0"/>
        <w:rPr>
          <w:color w:val="000000"/>
        </w:rPr>
      </w:pPr>
      <w:r>
        <w:rPr>
          <w:color w:val="000000"/>
          <w:u w:val="single"/>
        </w:rPr>
        <w:t>Comité:</w:t>
      </w:r>
      <w:r>
        <w:rPr>
          <w:color w:val="000000"/>
        </w:rPr>
        <w:t xml:space="preserve"> </w:t>
      </w:r>
    </w:p>
    <w:p w14:paraId="514AC56C" w14:textId="20A7A0C8" w:rsidR="00C44808" w:rsidRDefault="00E61EBA" w:rsidP="00C44808">
      <w:pPr>
        <w:rPr>
          <w:color w:val="000000"/>
        </w:rPr>
      </w:pPr>
      <w:r>
        <w:rPr>
          <w:color w:val="000000"/>
        </w:rPr>
        <w:t xml:space="preserve">Présents: Pascal </w:t>
      </w:r>
      <w:proofErr w:type="spellStart"/>
      <w:r>
        <w:rPr>
          <w:color w:val="000000"/>
        </w:rPr>
        <w:t>Maeder</w:t>
      </w:r>
      <w:proofErr w:type="spellEnd"/>
      <w:r>
        <w:rPr>
          <w:color w:val="000000"/>
        </w:rPr>
        <w:t>, Domin</w:t>
      </w:r>
      <w:r w:rsidR="00C44808">
        <w:rPr>
          <w:color w:val="000000"/>
        </w:rPr>
        <w:t xml:space="preserve">ique Schmid, Tito </w:t>
      </w:r>
      <w:proofErr w:type="spellStart"/>
      <w:r w:rsidR="00C44808">
        <w:rPr>
          <w:color w:val="000000"/>
        </w:rPr>
        <w:t>Haarpaintner</w:t>
      </w:r>
      <w:proofErr w:type="spellEnd"/>
      <w:r w:rsidR="00C44808">
        <w:rPr>
          <w:color w:val="000000"/>
        </w:rPr>
        <w:t xml:space="preserve">, </w:t>
      </w:r>
      <w:r w:rsidR="00140061">
        <w:rPr>
          <w:color w:val="000000"/>
        </w:rPr>
        <w:t xml:space="preserve">Stéphane </w:t>
      </w:r>
      <w:proofErr w:type="spellStart"/>
      <w:r w:rsidR="00140061">
        <w:rPr>
          <w:color w:val="000000"/>
        </w:rPr>
        <w:t>Sigillo</w:t>
      </w:r>
      <w:proofErr w:type="spellEnd"/>
      <w:r w:rsidR="00140061">
        <w:rPr>
          <w:color w:val="000000"/>
        </w:rPr>
        <w:t xml:space="preserve">, </w:t>
      </w:r>
      <w:r w:rsidR="00C44808">
        <w:rPr>
          <w:color w:val="000000"/>
        </w:rPr>
        <w:t xml:space="preserve">M </w:t>
      </w:r>
      <w:r w:rsidR="00140061">
        <w:rPr>
          <w:color w:val="000000"/>
        </w:rPr>
        <w:t>Olivier Guignard</w:t>
      </w:r>
      <w:r w:rsidR="00C44808">
        <w:rPr>
          <w:color w:val="000000"/>
        </w:rPr>
        <w:t>, représentant la Municipalité.</w:t>
      </w:r>
    </w:p>
    <w:p w14:paraId="766CD972" w14:textId="2AC48C65" w:rsidR="00E61EBA" w:rsidRDefault="00E61EBA" w:rsidP="00E61EBA">
      <w:pPr>
        <w:rPr>
          <w:color w:val="000000"/>
        </w:rPr>
      </w:pPr>
    </w:p>
    <w:p w14:paraId="3308F737" w14:textId="3B90F968" w:rsidR="0064510D" w:rsidRDefault="00140061" w:rsidP="00E61EBA">
      <w:pPr>
        <w:rPr>
          <w:color w:val="000000"/>
        </w:rPr>
      </w:pPr>
      <w:r>
        <w:rPr>
          <w:color w:val="000000"/>
        </w:rPr>
        <w:t xml:space="preserve">Membres </w:t>
      </w:r>
      <w:r w:rsidR="001D1B35">
        <w:rPr>
          <w:color w:val="000000"/>
        </w:rPr>
        <w:t xml:space="preserve">du comité </w:t>
      </w:r>
      <w:r>
        <w:rPr>
          <w:color w:val="000000"/>
        </w:rPr>
        <w:t xml:space="preserve">excusés : </w:t>
      </w:r>
      <w:r w:rsidR="001D1B35">
        <w:rPr>
          <w:color w:val="000000"/>
        </w:rPr>
        <w:t xml:space="preserve">Vincent </w:t>
      </w:r>
      <w:proofErr w:type="spellStart"/>
      <w:r w:rsidR="001D1B35">
        <w:rPr>
          <w:color w:val="000000"/>
        </w:rPr>
        <w:t>Adatte</w:t>
      </w:r>
      <w:proofErr w:type="spellEnd"/>
      <w:r w:rsidR="001D1B35">
        <w:rPr>
          <w:color w:val="000000"/>
        </w:rPr>
        <w:t xml:space="preserve">, Philippe </w:t>
      </w:r>
      <w:proofErr w:type="spellStart"/>
      <w:r w:rsidR="001D1B35">
        <w:rPr>
          <w:color w:val="000000"/>
        </w:rPr>
        <w:t>Gueissaz</w:t>
      </w:r>
      <w:proofErr w:type="spellEnd"/>
      <w:r w:rsidR="001D1B35">
        <w:rPr>
          <w:color w:val="000000"/>
        </w:rPr>
        <w:t>.</w:t>
      </w:r>
    </w:p>
    <w:p w14:paraId="6AFB08E4" w14:textId="77777777" w:rsidR="001D1B35" w:rsidRDefault="001D1B35" w:rsidP="00E61EBA">
      <w:pPr>
        <w:rPr>
          <w:color w:val="000000"/>
        </w:rPr>
      </w:pPr>
    </w:p>
    <w:p w14:paraId="43BCEED0" w14:textId="2CCF45E3" w:rsidR="001D1B35" w:rsidRDefault="001D1B35" w:rsidP="00E61EBA">
      <w:pPr>
        <w:rPr>
          <w:color w:val="000000"/>
        </w:rPr>
      </w:pPr>
      <w:r>
        <w:rPr>
          <w:color w:val="000000"/>
        </w:rPr>
        <w:t>Absent : Julien Reymond.</w:t>
      </w:r>
    </w:p>
    <w:p w14:paraId="11EF4DAA" w14:textId="77777777" w:rsidR="0090657D" w:rsidRDefault="0090657D" w:rsidP="00E61EBA">
      <w:pPr>
        <w:rPr>
          <w:color w:val="000000"/>
        </w:rPr>
      </w:pPr>
    </w:p>
    <w:p w14:paraId="0B7C8149" w14:textId="1FA1B66F" w:rsidR="0064510D" w:rsidRDefault="001D1B35" w:rsidP="00E61EBA">
      <w:pPr>
        <w:rPr>
          <w:color w:val="000000"/>
        </w:rPr>
      </w:pPr>
      <w:r>
        <w:rPr>
          <w:color w:val="000000"/>
        </w:rPr>
        <w:t>8</w:t>
      </w:r>
      <w:r w:rsidR="0064510D">
        <w:rPr>
          <w:color w:val="000000"/>
        </w:rPr>
        <w:t xml:space="preserve"> coopérateurs présents</w:t>
      </w:r>
    </w:p>
    <w:p w14:paraId="42788318" w14:textId="77777777" w:rsidR="0064510D" w:rsidRDefault="0064510D" w:rsidP="00E61EBA">
      <w:pPr>
        <w:rPr>
          <w:color w:val="000000"/>
        </w:rPr>
      </w:pPr>
    </w:p>
    <w:p w14:paraId="6D9DB6EF" w14:textId="77777777" w:rsidR="00E61EBA" w:rsidRDefault="00E61EBA" w:rsidP="00E61EBA">
      <w:pPr>
        <w:outlineLvl w:val="0"/>
        <w:rPr>
          <w:color w:val="000000"/>
          <w:u w:val="single"/>
        </w:rPr>
      </w:pPr>
      <w:r>
        <w:rPr>
          <w:color w:val="000000"/>
          <w:u w:val="single"/>
        </w:rPr>
        <w:t>Salutations et remerciements</w:t>
      </w:r>
    </w:p>
    <w:p w14:paraId="4786CB97" w14:textId="77777777" w:rsidR="00140061" w:rsidRDefault="00140061" w:rsidP="00E61EBA">
      <w:pPr>
        <w:outlineLvl w:val="0"/>
        <w:rPr>
          <w:color w:val="000000"/>
          <w:u w:val="single"/>
        </w:rPr>
      </w:pPr>
    </w:p>
    <w:p w14:paraId="567FEB94" w14:textId="6E6F8679" w:rsidR="00E61EBA" w:rsidRDefault="00E61EBA" w:rsidP="00E61EBA">
      <w:pPr>
        <w:rPr>
          <w:color w:val="000000"/>
        </w:rPr>
      </w:pPr>
      <w:r>
        <w:rPr>
          <w:color w:val="000000"/>
        </w:rPr>
        <w:t xml:space="preserve">Le président Pascal </w:t>
      </w:r>
      <w:proofErr w:type="spellStart"/>
      <w:r>
        <w:rPr>
          <w:color w:val="000000"/>
        </w:rPr>
        <w:t>Maeder</w:t>
      </w:r>
      <w:proofErr w:type="spellEnd"/>
      <w:r w:rsidR="00C44808">
        <w:rPr>
          <w:color w:val="000000"/>
        </w:rPr>
        <w:t xml:space="preserve"> </w:t>
      </w:r>
      <w:r>
        <w:rPr>
          <w:color w:val="000000"/>
        </w:rPr>
        <w:t xml:space="preserve">ouvre la séance et remercie les personnes présentes. </w:t>
      </w:r>
    </w:p>
    <w:p w14:paraId="047D773E" w14:textId="77777777" w:rsidR="00E61EBA" w:rsidRDefault="00E61EBA" w:rsidP="00E61EBA">
      <w:pPr>
        <w:rPr>
          <w:color w:val="000000"/>
        </w:rPr>
      </w:pPr>
    </w:p>
    <w:p w14:paraId="5C543D45" w14:textId="167365FD" w:rsidR="00E61EBA" w:rsidRPr="000C64B1" w:rsidRDefault="000C64B1" w:rsidP="000C64B1">
      <w:pPr>
        <w:outlineLvl w:val="0"/>
        <w:rPr>
          <w:b/>
          <w:color w:val="000000"/>
          <w:u w:val="single"/>
        </w:rPr>
      </w:pPr>
      <w:r w:rsidRPr="000C64B1">
        <w:rPr>
          <w:b/>
          <w:color w:val="000000"/>
          <w:u w:val="single"/>
        </w:rPr>
        <w:t>1)</w:t>
      </w:r>
      <w:r>
        <w:rPr>
          <w:b/>
          <w:color w:val="000000"/>
          <w:u w:val="single"/>
        </w:rPr>
        <w:t xml:space="preserve"> </w:t>
      </w:r>
      <w:r w:rsidR="00E61EBA" w:rsidRPr="000C64B1">
        <w:rPr>
          <w:b/>
          <w:color w:val="000000"/>
          <w:u w:val="single"/>
        </w:rPr>
        <w:t>Approbation du PV de la dernière assemblée générale</w:t>
      </w:r>
    </w:p>
    <w:p w14:paraId="2DC132A0" w14:textId="77777777" w:rsidR="000C64B1" w:rsidRPr="000C64B1" w:rsidRDefault="000C64B1" w:rsidP="000C64B1"/>
    <w:p w14:paraId="26BF5F4D" w14:textId="21638C2A" w:rsidR="00E61EBA" w:rsidRDefault="00E61EBA" w:rsidP="00E61EBA">
      <w:pPr>
        <w:rPr>
          <w:color w:val="000000"/>
        </w:rPr>
      </w:pPr>
      <w:r>
        <w:rPr>
          <w:color w:val="000000"/>
        </w:rPr>
        <w:t xml:space="preserve">Le PV </w:t>
      </w:r>
      <w:r w:rsidR="005E2230">
        <w:rPr>
          <w:color w:val="000000"/>
        </w:rPr>
        <w:t xml:space="preserve">n’est pas lu, car il </w:t>
      </w:r>
      <w:r>
        <w:rPr>
          <w:color w:val="000000"/>
        </w:rPr>
        <w:t xml:space="preserve">était à disposition </w:t>
      </w:r>
      <w:r w:rsidR="00140061">
        <w:rPr>
          <w:color w:val="000000"/>
        </w:rPr>
        <w:t>sur le site in</w:t>
      </w:r>
      <w:r w:rsidR="005E2230">
        <w:rPr>
          <w:color w:val="000000"/>
        </w:rPr>
        <w:t>ternet du cinéma depuis un mois.</w:t>
      </w:r>
    </w:p>
    <w:p w14:paraId="16B7E1A5" w14:textId="5EEDE83E" w:rsidR="00E61EBA" w:rsidRDefault="00220E28" w:rsidP="00E61EBA">
      <w:pPr>
        <w:rPr>
          <w:color w:val="000000"/>
        </w:rPr>
      </w:pPr>
      <w:r>
        <w:rPr>
          <w:color w:val="000000"/>
        </w:rPr>
        <w:t xml:space="preserve">Le PV de l’AG du </w:t>
      </w:r>
      <w:r w:rsidR="001D1B35">
        <w:rPr>
          <w:color w:val="000000"/>
        </w:rPr>
        <w:t>29 mars 2017</w:t>
      </w:r>
      <w:r w:rsidR="00E61EBA">
        <w:rPr>
          <w:color w:val="000000"/>
        </w:rPr>
        <w:t xml:space="preserve"> est approuvé </w:t>
      </w:r>
      <w:r w:rsidR="00140061">
        <w:rPr>
          <w:color w:val="000000"/>
        </w:rPr>
        <w:t>à l’unanimité</w:t>
      </w:r>
      <w:r w:rsidR="00E61EBA">
        <w:rPr>
          <w:color w:val="000000"/>
        </w:rPr>
        <w:t>.</w:t>
      </w:r>
    </w:p>
    <w:p w14:paraId="27583429" w14:textId="77777777" w:rsidR="00E61EBA" w:rsidRDefault="00E61EBA" w:rsidP="00E61EBA">
      <w:pPr>
        <w:rPr>
          <w:color w:val="000000"/>
        </w:rPr>
      </w:pPr>
    </w:p>
    <w:p w14:paraId="7DD5CBBA" w14:textId="47664E4D" w:rsidR="00E61EBA" w:rsidRPr="007908DA" w:rsidRDefault="00E61EBA" w:rsidP="00E61EBA">
      <w:pPr>
        <w:outlineLvl w:val="0"/>
        <w:rPr>
          <w:b/>
          <w:color w:val="000000"/>
          <w:u w:val="single"/>
        </w:rPr>
      </w:pPr>
      <w:r w:rsidRPr="007908DA">
        <w:rPr>
          <w:b/>
          <w:color w:val="000000"/>
          <w:u w:val="single"/>
        </w:rPr>
        <w:t xml:space="preserve">2) Rapport </w:t>
      </w:r>
      <w:r w:rsidR="00140061">
        <w:rPr>
          <w:b/>
          <w:color w:val="000000"/>
          <w:u w:val="single"/>
        </w:rPr>
        <w:t>d’activités de la Coopérative</w:t>
      </w:r>
    </w:p>
    <w:p w14:paraId="0D28D30E" w14:textId="77777777" w:rsidR="00C44808" w:rsidRDefault="00C44808" w:rsidP="00067B16">
      <w:pPr>
        <w:rPr>
          <w:szCs w:val="24"/>
          <w:lang w:val="fr-CH"/>
        </w:rPr>
      </w:pPr>
    </w:p>
    <w:p w14:paraId="3AD6B5C4" w14:textId="7EF0AB16" w:rsidR="00140061" w:rsidRDefault="00140061" w:rsidP="00067B16">
      <w:pPr>
        <w:rPr>
          <w:szCs w:val="24"/>
          <w:lang w:val="fr-CH"/>
        </w:rPr>
      </w:pPr>
      <w:r>
        <w:rPr>
          <w:szCs w:val="24"/>
          <w:lang w:val="fr-CH"/>
        </w:rPr>
        <w:t>Le président, Pascal Maeder fait le rapport suivant :</w:t>
      </w:r>
    </w:p>
    <w:p w14:paraId="71E071B6" w14:textId="77777777" w:rsidR="00140061" w:rsidRDefault="00140061" w:rsidP="00067B16">
      <w:pPr>
        <w:rPr>
          <w:szCs w:val="24"/>
          <w:lang w:val="fr-CH"/>
        </w:rPr>
      </w:pPr>
    </w:p>
    <w:p w14:paraId="3191F324" w14:textId="77777777" w:rsidR="001D1B35" w:rsidRPr="00374DE0" w:rsidRDefault="001D1B35" w:rsidP="001D1B35">
      <w:pPr>
        <w:rPr>
          <w:lang w:val="fr-CH"/>
        </w:rPr>
      </w:pPr>
      <w:r w:rsidRPr="00374DE0">
        <w:rPr>
          <w:lang w:val="fr-CH"/>
        </w:rPr>
        <w:t>En 2017, en-dehors des charges habituelles, la coopérative avait prévu une seule dépense importante :</w:t>
      </w:r>
    </w:p>
    <w:p w14:paraId="47298624" w14:textId="77777777" w:rsidR="001D1B35" w:rsidRPr="00374DE0" w:rsidRDefault="001D1B35" w:rsidP="001D1B35">
      <w:pPr>
        <w:numPr>
          <w:ilvl w:val="0"/>
          <w:numId w:val="12"/>
        </w:numPr>
        <w:rPr>
          <w:sz w:val="16"/>
          <w:szCs w:val="16"/>
          <w:lang w:val="fr-CH"/>
        </w:rPr>
      </w:pPr>
      <w:r w:rsidRPr="00374DE0">
        <w:rPr>
          <w:lang w:val="fr-CH"/>
        </w:rPr>
        <w:t>Le changement de la porte d’entrée, qui datait de l’origine du cinéma. Elle a été remplacée par une porte étanche aux courants d’air, et qui répond aux exigences de sécurité actuelles.</w:t>
      </w:r>
    </w:p>
    <w:p w14:paraId="1F0BF9A8" w14:textId="77777777" w:rsidR="001D1B35" w:rsidRPr="00374DE0" w:rsidRDefault="001D1B35" w:rsidP="001D1B35">
      <w:pPr>
        <w:numPr>
          <w:ilvl w:val="0"/>
          <w:numId w:val="12"/>
        </w:numPr>
        <w:rPr>
          <w:sz w:val="16"/>
          <w:szCs w:val="16"/>
          <w:lang w:val="fr-CH"/>
        </w:rPr>
      </w:pPr>
      <w:r w:rsidRPr="00374DE0">
        <w:rPr>
          <w:lang w:val="fr-CH"/>
        </w:rPr>
        <w:t>Mais nous avons eu des frais inattendus pour remplacer de nombreux appareils électro-ménagers et sanitaires, pour plus de 8000 frs.</w:t>
      </w:r>
    </w:p>
    <w:p w14:paraId="29756F0F" w14:textId="77777777" w:rsidR="001D1B35" w:rsidRPr="00374DE0" w:rsidRDefault="001D1B35" w:rsidP="001D1B35">
      <w:pPr>
        <w:numPr>
          <w:ilvl w:val="0"/>
          <w:numId w:val="12"/>
        </w:numPr>
        <w:rPr>
          <w:sz w:val="16"/>
          <w:szCs w:val="16"/>
          <w:lang w:val="fr-CH"/>
        </w:rPr>
      </w:pPr>
      <w:r w:rsidRPr="00374DE0">
        <w:rPr>
          <w:lang w:val="fr-CH"/>
        </w:rPr>
        <w:t>L’étanchéité de la marquise a été refaite bénévolement par Claude Massard, je tiens à le remercier d’avoir effectué ce travail, dont les frais auraient autrement incombé à la Coopérative.</w:t>
      </w:r>
    </w:p>
    <w:p w14:paraId="193261CD" w14:textId="77777777" w:rsidR="001D1B35" w:rsidRPr="00374DE0" w:rsidRDefault="001D1B35" w:rsidP="001D1B35">
      <w:pPr>
        <w:rPr>
          <w:lang w:val="fr-CH"/>
        </w:rPr>
      </w:pPr>
    </w:p>
    <w:p w14:paraId="3CDEB6A9" w14:textId="77777777" w:rsidR="001D1B35" w:rsidRPr="00374DE0" w:rsidRDefault="001D1B35" w:rsidP="001D1B35">
      <w:pPr>
        <w:rPr>
          <w:lang w:val="fr-CH"/>
        </w:rPr>
      </w:pPr>
      <w:r w:rsidRPr="00374DE0">
        <w:rPr>
          <w:lang w:val="fr-CH"/>
        </w:rPr>
        <w:t>L’appartement de 4 pièces est resté vide trois mois fin 2016, ce qui a contribué à vider la trésorerie de la coopérative pour début 2017.</w:t>
      </w:r>
    </w:p>
    <w:p w14:paraId="47124C48" w14:textId="77777777" w:rsidR="001D1B35" w:rsidRPr="00374DE0" w:rsidRDefault="001D1B35" w:rsidP="001D1B35">
      <w:pPr>
        <w:rPr>
          <w:lang w:val="fr-CH"/>
        </w:rPr>
      </w:pPr>
      <w:r w:rsidRPr="00374DE0">
        <w:rPr>
          <w:lang w:val="fr-CH"/>
        </w:rPr>
        <w:t>Mettre les appartements en gérance n’a pas permis d’éviter cette vacance, et a au contraire occasionné des frais importants. La coopérative a donc mis fin au contrat de gérance, pour la reprendre directement dès septembre 2018.</w:t>
      </w:r>
    </w:p>
    <w:p w14:paraId="24054CA9" w14:textId="77777777" w:rsidR="001D1B35" w:rsidRPr="00374DE0" w:rsidRDefault="001D1B35" w:rsidP="001D1B35">
      <w:pPr>
        <w:rPr>
          <w:lang w:val="fr-CH"/>
        </w:rPr>
      </w:pPr>
    </w:p>
    <w:p w14:paraId="7A5AB573" w14:textId="77777777" w:rsidR="001D1B35" w:rsidRPr="00374DE0" w:rsidRDefault="001D1B35" w:rsidP="001D1B35">
      <w:pPr>
        <w:rPr>
          <w:lang w:val="fr-CH"/>
        </w:rPr>
      </w:pPr>
      <w:r w:rsidRPr="00374DE0">
        <w:rPr>
          <w:lang w:val="fr-CH"/>
        </w:rPr>
        <w:t>La coopérative fait un déficit limité en 2017, et nous ne prévoyons pas de travaux particuliers sur le bâtiment en 2018, en espérant ne pas avoir de mauvaise surprise.</w:t>
      </w:r>
    </w:p>
    <w:p w14:paraId="04EFF69D" w14:textId="77777777" w:rsidR="001D1B35" w:rsidRPr="00374DE0" w:rsidRDefault="001D1B35" w:rsidP="001D1B35">
      <w:pPr>
        <w:rPr>
          <w:lang w:val="fr-CH"/>
        </w:rPr>
      </w:pPr>
    </w:p>
    <w:p w14:paraId="04D4A600" w14:textId="77777777" w:rsidR="001D1B35" w:rsidRPr="00374DE0" w:rsidRDefault="001D1B35" w:rsidP="001D1B35">
      <w:pPr>
        <w:rPr>
          <w:lang w:val="fr-CH"/>
        </w:rPr>
      </w:pPr>
      <w:r w:rsidRPr="00374DE0">
        <w:rPr>
          <w:lang w:val="fr-CH"/>
        </w:rPr>
        <w:t>Nous pensons qu’en 2018, avec les loyers des appartements et du cinéma nous pourrons couvrir nos charges et commencer à faire des provisions pour les projets futurs, par exemple, préparer la future obsolescence de notre projecteur numérique acheté en 2012, mais dont la durabilité reste encore incertaine.</w:t>
      </w:r>
    </w:p>
    <w:p w14:paraId="6CF113FB" w14:textId="77777777" w:rsidR="001D1B35" w:rsidRPr="00374DE0" w:rsidRDefault="001D1B35" w:rsidP="001D1B35">
      <w:pPr>
        <w:rPr>
          <w:lang w:val="fr-CH"/>
        </w:rPr>
      </w:pPr>
    </w:p>
    <w:p w14:paraId="7798770C" w14:textId="77777777" w:rsidR="001D1B35" w:rsidRPr="00374DE0" w:rsidRDefault="001D1B35" w:rsidP="001D1B35">
      <w:pPr>
        <w:rPr>
          <w:lang w:val="fr-CH"/>
        </w:rPr>
      </w:pPr>
      <w:r w:rsidRPr="00374DE0">
        <w:rPr>
          <w:lang w:val="fr-CH"/>
        </w:rPr>
        <w:t>2018 est aussi l’anniversaire des 20 ans de la reprise du Cinéma Royal par la Coopérative Monciné. A cette occasion, l’Exploitation va organiser au fil de l’année des événements en invitant des associations locales et en programmant des films en rapport avec elles. Du 5 au 7 octobre, nous allons aussi organiser une fête dans le thème du cinéma suisse de ces 20 dernières années. Adeline est entrain de nous concocter un programme alléchant, elle va nous en dire plus lors de l’assemblée des Amis.</w:t>
      </w:r>
    </w:p>
    <w:p w14:paraId="2F1BF2BC" w14:textId="77777777" w:rsidR="001D1B35" w:rsidRPr="00374DE0" w:rsidRDefault="001D1B35" w:rsidP="001D1B35">
      <w:pPr>
        <w:rPr>
          <w:lang w:val="fr-CH"/>
        </w:rPr>
      </w:pPr>
    </w:p>
    <w:p w14:paraId="5E3BD503" w14:textId="77777777" w:rsidR="001D1B35" w:rsidRPr="00374DE0" w:rsidRDefault="001D1B35" w:rsidP="001D1B35">
      <w:pPr>
        <w:rPr>
          <w:lang w:val="fr-CH"/>
        </w:rPr>
      </w:pPr>
      <w:r w:rsidRPr="00374DE0">
        <w:rPr>
          <w:b/>
          <w:lang w:val="fr-CH"/>
        </w:rPr>
        <w:t>Pour conclure ce rapport, je tiens à tous vous remercier chaleureusement pour votre soutien</w:t>
      </w:r>
      <w:r w:rsidRPr="00374DE0">
        <w:rPr>
          <w:lang w:val="fr-CH"/>
        </w:rPr>
        <w:t> : Les Communes de Bullet et de Ste-Croix, et aussi tous les bénévoles. Les Amis du Royal, les membres de la Coopérative, ainsi qu’Adeline et toute l’équipe de l’Exploitation !</w:t>
      </w:r>
    </w:p>
    <w:p w14:paraId="3867AF34" w14:textId="77777777" w:rsidR="001D1B35" w:rsidRPr="00374DE0" w:rsidRDefault="001D1B35" w:rsidP="001D1B35">
      <w:pPr>
        <w:rPr>
          <w:lang w:val="fr-CH"/>
        </w:rPr>
      </w:pPr>
    </w:p>
    <w:p w14:paraId="0A3F1840" w14:textId="77777777" w:rsidR="001D1B35" w:rsidRDefault="001D1B35" w:rsidP="00067B16">
      <w:pPr>
        <w:rPr>
          <w:szCs w:val="24"/>
          <w:lang w:val="fr-CH"/>
        </w:rPr>
      </w:pPr>
    </w:p>
    <w:p w14:paraId="3B1031CB" w14:textId="77777777" w:rsidR="00E61EBA" w:rsidRDefault="00E61EBA" w:rsidP="00E61EBA">
      <w:pPr>
        <w:outlineLvl w:val="0"/>
        <w:rPr>
          <w:b/>
          <w:color w:val="000000"/>
          <w:u w:val="single"/>
        </w:rPr>
      </w:pPr>
      <w:r>
        <w:rPr>
          <w:b/>
          <w:color w:val="000000"/>
          <w:u w:val="single"/>
        </w:rPr>
        <w:t>3) Présentation des comptes et du bilan</w:t>
      </w:r>
    </w:p>
    <w:p w14:paraId="1894494A" w14:textId="77777777" w:rsidR="0009086B" w:rsidRDefault="0009086B" w:rsidP="00E61EBA">
      <w:pPr>
        <w:outlineLvl w:val="0"/>
        <w:rPr>
          <w:color w:val="000000"/>
        </w:rPr>
      </w:pPr>
    </w:p>
    <w:p w14:paraId="176A0E5D" w14:textId="3B5C88B1" w:rsidR="001D1B35" w:rsidRPr="00374DE0" w:rsidRDefault="001D1B35" w:rsidP="001D1B35">
      <w:pPr>
        <w:rPr>
          <w:b/>
          <w:lang w:val="fr-CH"/>
        </w:rPr>
      </w:pPr>
      <w:r>
        <w:rPr>
          <w:color w:val="000000"/>
        </w:rPr>
        <w:t xml:space="preserve">Les comptes </w:t>
      </w:r>
      <w:r w:rsidRPr="00374DE0">
        <w:rPr>
          <w:lang w:val="fr-CH"/>
        </w:rPr>
        <w:t xml:space="preserve">ont étés préparés par </w:t>
      </w:r>
      <w:r>
        <w:rPr>
          <w:lang w:val="fr-CH"/>
        </w:rPr>
        <w:t>Tito  Haarpaintner</w:t>
      </w:r>
      <w:r w:rsidRPr="00374DE0">
        <w:rPr>
          <w:lang w:val="fr-CH"/>
        </w:rPr>
        <w:t xml:space="preserve">, </w:t>
      </w:r>
      <w:r>
        <w:rPr>
          <w:lang w:val="fr-CH"/>
        </w:rPr>
        <w:t xml:space="preserve">caissier, </w:t>
      </w:r>
      <w:r w:rsidRPr="00374DE0">
        <w:rPr>
          <w:lang w:val="fr-CH"/>
        </w:rPr>
        <w:t xml:space="preserve">avec l’aide de Nathalie Clot et de M. Brandt, le boursier. </w:t>
      </w:r>
    </w:p>
    <w:p w14:paraId="2B50E4D9" w14:textId="59681D04" w:rsidR="001D1B35" w:rsidRDefault="001D1B35" w:rsidP="00E61EBA">
      <w:pPr>
        <w:outlineLvl w:val="0"/>
        <w:rPr>
          <w:color w:val="000000"/>
        </w:rPr>
      </w:pPr>
    </w:p>
    <w:p w14:paraId="4659548E" w14:textId="77777777" w:rsidR="00E61EBA" w:rsidRDefault="00E61EBA" w:rsidP="00E61EBA">
      <w:pPr>
        <w:outlineLvl w:val="0"/>
        <w:rPr>
          <w:color w:val="000000"/>
          <w:u w:val="single"/>
        </w:rPr>
      </w:pPr>
      <w:r>
        <w:rPr>
          <w:color w:val="000000"/>
          <w:u w:val="single"/>
        </w:rPr>
        <w:t>Rapport du caissier</w:t>
      </w:r>
    </w:p>
    <w:p w14:paraId="67F4D0AE" w14:textId="77777777" w:rsidR="001D1B35" w:rsidRDefault="001D1B35" w:rsidP="00E61EBA">
      <w:pPr>
        <w:outlineLvl w:val="0"/>
        <w:rPr>
          <w:color w:val="000000"/>
        </w:rPr>
      </w:pPr>
    </w:p>
    <w:p w14:paraId="6C0DAE6A" w14:textId="77777777" w:rsidR="007214C0" w:rsidRDefault="00E61EBA" w:rsidP="00E61EBA">
      <w:pPr>
        <w:outlineLvl w:val="0"/>
        <w:rPr>
          <w:color w:val="000000"/>
        </w:rPr>
      </w:pPr>
      <w:r>
        <w:rPr>
          <w:color w:val="000000"/>
        </w:rPr>
        <w:t xml:space="preserve">M Tito </w:t>
      </w:r>
      <w:proofErr w:type="spellStart"/>
      <w:r>
        <w:rPr>
          <w:color w:val="000000"/>
        </w:rPr>
        <w:t>Haarpaintner</w:t>
      </w:r>
      <w:proofErr w:type="spellEnd"/>
      <w:r>
        <w:rPr>
          <w:color w:val="000000"/>
        </w:rPr>
        <w:t xml:space="preserve"> présente</w:t>
      </w:r>
      <w:r w:rsidR="00220E28">
        <w:rPr>
          <w:color w:val="000000"/>
        </w:rPr>
        <w:t xml:space="preserve"> et commente</w:t>
      </w:r>
      <w:r>
        <w:rPr>
          <w:color w:val="000000"/>
        </w:rPr>
        <w:t xml:space="preserve"> les comptes -</w:t>
      </w:r>
      <w:r>
        <w:rPr>
          <w:b/>
          <w:color w:val="000000"/>
        </w:rPr>
        <w:t>voir feuilles annexes</w:t>
      </w:r>
      <w:r>
        <w:rPr>
          <w:color w:val="000000"/>
        </w:rPr>
        <w:t xml:space="preserve">- </w:t>
      </w:r>
    </w:p>
    <w:p w14:paraId="63E908C0" w14:textId="77777777" w:rsidR="00220E28" w:rsidRDefault="00220E28" w:rsidP="00E61EBA">
      <w:pPr>
        <w:outlineLvl w:val="0"/>
        <w:rPr>
          <w:color w:val="000000"/>
        </w:rPr>
      </w:pPr>
    </w:p>
    <w:p w14:paraId="28CF9252" w14:textId="3AA82D4F" w:rsidR="0090657D" w:rsidRDefault="001D1B35" w:rsidP="0090657D">
      <w:pPr>
        <w:outlineLvl w:val="0"/>
        <w:rPr>
          <w:color w:val="000000"/>
        </w:rPr>
      </w:pPr>
      <w:r>
        <w:rPr>
          <w:color w:val="000000"/>
        </w:rPr>
        <w:t>Le bilan 2017</w:t>
      </w:r>
      <w:r w:rsidR="0090657D">
        <w:rPr>
          <w:color w:val="000000"/>
        </w:rPr>
        <w:t xml:space="preserve"> est de </w:t>
      </w:r>
      <w:r>
        <w:rPr>
          <w:color w:val="000000"/>
        </w:rPr>
        <w:t>316'070.37</w:t>
      </w:r>
      <w:r w:rsidR="0090657D">
        <w:rPr>
          <w:color w:val="000000"/>
        </w:rPr>
        <w:t xml:space="preserve">  francs et le compte d’exploitation </w:t>
      </w:r>
      <w:r w:rsidR="00140061">
        <w:rPr>
          <w:color w:val="000000"/>
        </w:rPr>
        <w:t xml:space="preserve">présente un déficit de </w:t>
      </w:r>
      <w:r>
        <w:rPr>
          <w:color w:val="000000"/>
        </w:rPr>
        <w:t>2’150.30</w:t>
      </w:r>
      <w:r w:rsidR="00140061">
        <w:rPr>
          <w:color w:val="000000"/>
        </w:rPr>
        <w:t xml:space="preserve"> francs</w:t>
      </w:r>
    </w:p>
    <w:p w14:paraId="2A82AB34" w14:textId="77777777" w:rsidR="0090657D" w:rsidRDefault="0090657D" w:rsidP="00E61EBA">
      <w:pPr>
        <w:outlineLvl w:val="0"/>
        <w:rPr>
          <w:color w:val="000000"/>
        </w:rPr>
      </w:pPr>
    </w:p>
    <w:p w14:paraId="60DF11DB" w14:textId="6B892A32" w:rsidR="001D1B35" w:rsidRDefault="001D1B35" w:rsidP="00E61EBA">
      <w:pPr>
        <w:outlineLvl w:val="0"/>
        <w:rPr>
          <w:color w:val="000000"/>
        </w:rPr>
      </w:pPr>
      <w:r>
        <w:rPr>
          <w:color w:val="000000"/>
        </w:rPr>
        <w:t>Une question est faite au caissier : Que représentent les 1'359 francs sous « Frais divers ».</w:t>
      </w:r>
    </w:p>
    <w:p w14:paraId="7D0608B6" w14:textId="2545B49D" w:rsidR="001D1B35" w:rsidRDefault="001D1B35" w:rsidP="00E61EBA">
      <w:pPr>
        <w:outlineLvl w:val="0"/>
        <w:rPr>
          <w:color w:val="000000"/>
        </w:rPr>
      </w:pPr>
      <w:r>
        <w:rPr>
          <w:color w:val="000000"/>
        </w:rPr>
        <w:t>Réponse du caissier : il s’agit des frais d’annonces pour la location de l’appartement.</w:t>
      </w:r>
    </w:p>
    <w:p w14:paraId="08A7B7E0" w14:textId="77777777" w:rsidR="001D1B35" w:rsidRDefault="001D1B35" w:rsidP="00E61EBA">
      <w:pPr>
        <w:outlineLvl w:val="0"/>
        <w:rPr>
          <w:color w:val="000000"/>
        </w:rPr>
      </w:pPr>
    </w:p>
    <w:p w14:paraId="3962D724" w14:textId="775E2D54" w:rsidR="00140061" w:rsidRDefault="00140061" w:rsidP="00E61EBA">
      <w:pPr>
        <w:outlineLvl w:val="0"/>
        <w:rPr>
          <w:color w:val="000000"/>
        </w:rPr>
      </w:pPr>
      <w:r>
        <w:rPr>
          <w:color w:val="000000"/>
        </w:rPr>
        <w:t>Pas d’autres questions.</w:t>
      </w:r>
    </w:p>
    <w:p w14:paraId="72FDF4CF" w14:textId="77777777" w:rsidR="00F511EE" w:rsidRDefault="00F511EE" w:rsidP="00E61EBA">
      <w:pPr>
        <w:outlineLvl w:val="0"/>
        <w:rPr>
          <w:color w:val="000000"/>
        </w:rPr>
      </w:pPr>
    </w:p>
    <w:p w14:paraId="13A5AECD" w14:textId="3AA4EFA2" w:rsidR="00F511EE" w:rsidRDefault="00F511EE" w:rsidP="00E61EBA">
      <w:pPr>
        <w:outlineLvl w:val="0"/>
        <w:rPr>
          <w:color w:val="000000"/>
        </w:rPr>
      </w:pPr>
      <w:r>
        <w:rPr>
          <w:color w:val="000000"/>
        </w:rPr>
        <w:t xml:space="preserve">M Tito </w:t>
      </w:r>
      <w:proofErr w:type="spellStart"/>
      <w:r>
        <w:rPr>
          <w:color w:val="000000"/>
        </w:rPr>
        <w:t>Haarpaintner</w:t>
      </w:r>
      <w:proofErr w:type="spellEnd"/>
      <w:r>
        <w:rPr>
          <w:color w:val="000000"/>
        </w:rPr>
        <w:t xml:space="preserve"> signale que le comité a engagé Mme Nathalie Clot comme comptable pour le prochain exercice.</w:t>
      </w:r>
    </w:p>
    <w:p w14:paraId="13098EB4" w14:textId="77777777" w:rsidR="00140061" w:rsidRDefault="00140061" w:rsidP="00E61EBA">
      <w:pPr>
        <w:outlineLvl w:val="0"/>
        <w:rPr>
          <w:color w:val="000000"/>
        </w:rPr>
      </w:pPr>
    </w:p>
    <w:p w14:paraId="5D7BAE4E" w14:textId="77777777" w:rsidR="00E61EBA" w:rsidRDefault="00E61EBA" w:rsidP="00E61EBA">
      <w:pPr>
        <w:outlineLvl w:val="0"/>
        <w:rPr>
          <w:color w:val="000000"/>
          <w:u w:val="single"/>
        </w:rPr>
      </w:pPr>
      <w:r>
        <w:rPr>
          <w:color w:val="000000"/>
          <w:u w:val="single"/>
        </w:rPr>
        <w:t>Rapport des vérificateurs de comptes</w:t>
      </w:r>
    </w:p>
    <w:p w14:paraId="74473818" w14:textId="77777777" w:rsidR="0064510D" w:rsidRDefault="0064510D" w:rsidP="00E61EBA">
      <w:pPr>
        <w:outlineLvl w:val="0"/>
        <w:rPr>
          <w:color w:val="000000"/>
        </w:rPr>
      </w:pPr>
    </w:p>
    <w:p w14:paraId="1962EE35" w14:textId="60A01570" w:rsidR="0009086B" w:rsidRPr="0009086B" w:rsidRDefault="005615ED" w:rsidP="00E61EBA">
      <w:pPr>
        <w:outlineLvl w:val="0"/>
        <w:rPr>
          <w:b/>
          <w:color w:val="000000"/>
        </w:rPr>
      </w:pPr>
      <w:r>
        <w:rPr>
          <w:color w:val="000000"/>
        </w:rPr>
        <w:t xml:space="preserve">Le rapport des vérificateurs est lu par M </w:t>
      </w:r>
      <w:r w:rsidR="001D1B35">
        <w:rPr>
          <w:color w:val="000000"/>
        </w:rPr>
        <w:t>Olivier Renaud</w:t>
      </w:r>
      <w:r>
        <w:rPr>
          <w:color w:val="000000"/>
        </w:rPr>
        <w:t xml:space="preserve"> et demande d’approuver les comptes et de donner décharge au caissier.</w:t>
      </w:r>
    </w:p>
    <w:p w14:paraId="181FD2F7" w14:textId="77777777" w:rsidR="0064510D" w:rsidRDefault="0064510D" w:rsidP="00E61EBA">
      <w:pPr>
        <w:outlineLvl w:val="0"/>
        <w:rPr>
          <w:color w:val="000000"/>
        </w:rPr>
      </w:pPr>
    </w:p>
    <w:p w14:paraId="0103AD38" w14:textId="77777777" w:rsidR="00E61EBA" w:rsidRDefault="00E61EBA" w:rsidP="00E61EBA">
      <w:pPr>
        <w:outlineLvl w:val="0"/>
        <w:rPr>
          <w:color w:val="000000"/>
          <w:u w:val="single"/>
        </w:rPr>
      </w:pPr>
      <w:r>
        <w:rPr>
          <w:color w:val="000000"/>
          <w:u w:val="single"/>
        </w:rPr>
        <w:t>Décharge au caissier</w:t>
      </w:r>
    </w:p>
    <w:p w14:paraId="1651D970" w14:textId="4334A649" w:rsidR="0009086B" w:rsidRPr="005615ED" w:rsidRDefault="00E61EBA" w:rsidP="005615ED">
      <w:pPr>
        <w:outlineLvl w:val="0"/>
        <w:rPr>
          <w:b/>
          <w:color w:val="000000"/>
        </w:rPr>
      </w:pPr>
      <w:r>
        <w:rPr>
          <w:color w:val="000000"/>
        </w:rPr>
        <w:t>L</w:t>
      </w:r>
      <w:r w:rsidR="005615ED">
        <w:rPr>
          <w:color w:val="000000"/>
        </w:rPr>
        <w:t>es comptes sont approuvés et l</w:t>
      </w:r>
      <w:r>
        <w:rPr>
          <w:color w:val="000000"/>
        </w:rPr>
        <w:t>’assemblée donne déch</w:t>
      </w:r>
      <w:r w:rsidR="0064510D">
        <w:rPr>
          <w:color w:val="000000"/>
        </w:rPr>
        <w:t>arge au caissier à l’unanimité</w:t>
      </w:r>
    </w:p>
    <w:p w14:paraId="20730B79" w14:textId="77777777" w:rsidR="000C64B1" w:rsidRDefault="000C64B1" w:rsidP="00E61EBA">
      <w:pPr>
        <w:pStyle w:val="En-tte"/>
        <w:tabs>
          <w:tab w:val="clear" w:pos="4703"/>
          <w:tab w:val="clear" w:pos="9406"/>
        </w:tabs>
      </w:pPr>
    </w:p>
    <w:p w14:paraId="272742E5" w14:textId="77777777" w:rsidR="006E365F" w:rsidRDefault="006E365F" w:rsidP="00E61EBA">
      <w:pPr>
        <w:pStyle w:val="En-tte"/>
        <w:tabs>
          <w:tab w:val="clear" w:pos="4703"/>
          <w:tab w:val="clear" w:pos="9406"/>
        </w:tabs>
      </w:pPr>
    </w:p>
    <w:p w14:paraId="283E1EF7" w14:textId="77777777" w:rsidR="006E365F" w:rsidRDefault="006E365F" w:rsidP="00E61EBA">
      <w:pPr>
        <w:pStyle w:val="En-tte"/>
        <w:tabs>
          <w:tab w:val="clear" w:pos="4703"/>
          <w:tab w:val="clear" w:pos="9406"/>
        </w:tabs>
      </w:pPr>
    </w:p>
    <w:p w14:paraId="7236A00D" w14:textId="77777777" w:rsidR="006E365F" w:rsidRDefault="006E365F" w:rsidP="00E61EBA">
      <w:pPr>
        <w:pStyle w:val="En-tte"/>
        <w:tabs>
          <w:tab w:val="clear" w:pos="4703"/>
          <w:tab w:val="clear" w:pos="9406"/>
        </w:tabs>
      </w:pPr>
      <w:bookmarkStart w:id="0" w:name="_GoBack"/>
      <w:bookmarkEnd w:id="0"/>
    </w:p>
    <w:p w14:paraId="788BE118" w14:textId="77777777" w:rsidR="000C64B1" w:rsidRPr="00C657A1" w:rsidRDefault="000C64B1" w:rsidP="00E61EBA">
      <w:pPr>
        <w:pStyle w:val="En-tte"/>
        <w:tabs>
          <w:tab w:val="clear" w:pos="4703"/>
          <w:tab w:val="clear" w:pos="9406"/>
        </w:tabs>
      </w:pPr>
    </w:p>
    <w:p w14:paraId="3540945F" w14:textId="77777777" w:rsidR="00E61EBA" w:rsidRDefault="00E61EBA" w:rsidP="00E61EBA">
      <w:pPr>
        <w:outlineLvl w:val="0"/>
        <w:rPr>
          <w:b/>
          <w:color w:val="000000"/>
          <w:u w:val="single"/>
        </w:rPr>
      </w:pPr>
      <w:r>
        <w:rPr>
          <w:b/>
          <w:color w:val="000000"/>
          <w:u w:val="single"/>
        </w:rPr>
        <w:t>4) Élections</w:t>
      </w:r>
    </w:p>
    <w:p w14:paraId="6A844DCE" w14:textId="77777777" w:rsidR="00553375" w:rsidRDefault="00553375" w:rsidP="00553375">
      <w:pPr>
        <w:outlineLvl w:val="0"/>
        <w:rPr>
          <w:color w:val="000000"/>
        </w:rPr>
      </w:pPr>
    </w:p>
    <w:p w14:paraId="3F0B46B8" w14:textId="6F2F640B" w:rsidR="00553375" w:rsidRDefault="00553375" w:rsidP="00553375">
      <w:pPr>
        <w:outlineLvl w:val="0"/>
        <w:rPr>
          <w:color w:val="000000"/>
        </w:rPr>
      </w:pPr>
      <w:r>
        <w:rPr>
          <w:color w:val="000000"/>
        </w:rPr>
        <w:t xml:space="preserve">Le comité se </w:t>
      </w:r>
      <w:r w:rsidR="00F511EE">
        <w:rPr>
          <w:color w:val="000000"/>
        </w:rPr>
        <w:t>re</w:t>
      </w:r>
      <w:r>
        <w:rPr>
          <w:color w:val="000000"/>
        </w:rPr>
        <w:t>présente comme suit :</w:t>
      </w:r>
    </w:p>
    <w:p w14:paraId="460C66D9" w14:textId="77777777" w:rsidR="00553375" w:rsidRPr="00553375" w:rsidRDefault="00553375" w:rsidP="00553375">
      <w:pPr>
        <w:outlineLvl w:val="0"/>
        <w:rPr>
          <w:b/>
          <w:color w:val="000000"/>
          <w:u w:val="single"/>
        </w:rPr>
      </w:pPr>
    </w:p>
    <w:p w14:paraId="604D75F7" w14:textId="23D289A4" w:rsidR="00E61EBA" w:rsidRDefault="00E61EBA" w:rsidP="00E61EBA">
      <w:pPr>
        <w:rPr>
          <w:color w:val="000000"/>
        </w:rPr>
      </w:pPr>
      <w:r>
        <w:rPr>
          <w:color w:val="000000"/>
        </w:rPr>
        <w:t xml:space="preserve">Pascal </w:t>
      </w:r>
      <w:proofErr w:type="spellStart"/>
      <w:r>
        <w:rPr>
          <w:color w:val="000000"/>
        </w:rPr>
        <w:t>Maeder</w:t>
      </w:r>
      <w:proofErr w:type="spellEnd"/>
      <w:r>
        <w:rPr>
          <w:color w:val="000000"/>
        </w:rPr>
        <w:t xml:space="preserve"> comme président</w:t>
      </w:r>
      <w:r w:rsidR="00553375">
        <w:rPr>
          <w:color w:val="000000"/>
        </w:rPr>
        <w:t>.</w:t>
      </w:r>
    </w:p>
    <w:p w14:paraId="16B35BCD" w14:textId="6966B249" w:rsidR="00E61EBA" w:rsidRDefault="00E61EBA" w:rsidP="00E61EBA">
      <w:pPr>
        <w:rPr>
          <w:color w:val="000000"/>
        </w:rPr>
      </w:pPr>
      <w:r>
        <w:rPr>
          <w:color w:val="000000"/>
        </w:rPr>
        <w:t xml:space="preserve">Tito </w:t>
      </w:r>
      <w:proofErr w:type="spellStart"/>
      <w:r>
        <w:rPr>
          <w:color w:val="000000"/>
        </w:rPr>
        <w:t>Haarpaintner</w:t>
      </w:r>
      <w:proofErr w:type="spellEnd"/>
      <w:r>
        <w:rPr>
          <w:color w:val="000000"/>
        </w:rPr>
        <w:t xml:space="preserve"> comme caissier</w:t>
      </w:r>
      <w:r w:rsidR="00553375">
        <w:rPr>
          <w:color w:val="000000"/>
        </w:rPr>
        <w:t>.</w:t>
      </w:r>
    </w:p>
    <w:p w14:paraId="79D57D7E" w14:textId="73178C1A" w:rsidR="00E61EBA" w:rsidRDefault="00E61EBA" w:rsidP="00E61EBA">
      <w:pPr>
        <w:rPr>
          <w:color w:val="000000"/>
        </w:rPr>
      </w:pPr>
      <w:r>
        <w:rPr>
          <w:color w:val="000000"/>
        </w:rPr>
        <w:t>Do</w:t>
      </w:r>
      <w:r w:rsidR="00553375">
        <w:rPr>
          <w:color w:val="000000"/>
        </w:rPr>
        <w:t>minique Schmid comme secrétaire.</w:t>
      </w:r>
    </w:p>
    <w:p w14:paraId="0E3C498E" w14:textId="7A5774DB" w:rsidR="00E61EBA" w:rsidRDefault="00E61EBA" w:rsidP="00E61EBA">
      <w:pPr>
        <w:rPr>
          <w:color w:val="000000"/>
        </w:rPr>
      </w:pPr>
      <w:r>
        <w:rPr>
          <w:color w:val="000000"/>
        </w:rPr>
        <w:t xml:space="preserve">Philippe </w:t>
      </w:r>
      <w:proofErr w:type="spellStart"/>
      <w:r>
        <w:rPr>
          <w:color w:val="000000"/>
        </w:rPr>
        <w:t>Gueissaz</w:t>
      </w:r>
      <w:proofErr w:type="spellEnd"/>
      <w:r>
        <w:rPr>
          <w:color w:val="000000"/>
        </w:rPr>
        <w:t xml:space="preserve">, comme </w:t>
      </w:r>
      <w:r w:rsidR="003E702A">
        <w:rPr>
          <w:color w:val="000000"/>
        </w:rPr>
        <w:t>membre</w:t>
      </w:r>
      <w:r w:rsidR="00553375">
        <w:rPr>
          <w:color w:val="000000"/>
        </w:rPr>
        <w:t>.</w:t>
      </w:r>
    </w:p>
    <w:p w14:paraId="39DE8CF3" w14:textId="77777777" w:rsidR="00E61EBA" w:rsidRDefault="00E61EBA" w:rsidP="00E61EBA">
      <w:pPr>
        <w:rPr>
          <w:color w:val="000000"/>
        </w:rPr>
      </w:pPr>
      <w:r>
        <w:rPr>
          <w:color w:val="000000"/>
        </w:rPr>
        <w:t>Julien Reymond, comme membre</w:t>
      </w:r>
      <w:r w:rsidR="003E702A">
        <w:rPr>
          <w:color w:val="000000"/>
        </w:rPr>
        <w:t>.</w:t>
      </w:r>
    </w:p>
    <w:p w14:paraId="7D520EA1" w14:textId="5EF71A5D" w:rsidR="003E702A" w:rsidRDefault="003E702A" w:rsidP="00E61EBA">
      <w:pPr>
        <w:rPr>
          <w:color w:val="000000"/>
        </w:rPr>
      </w:pPr>
      <w:r>
        <w:rPr>
          <w:color w:val="000000"/>
        </w:rPr>
        <w:t xml:space="preserve">M Vincent </w:t>
      </w:r>
      <w:proofErr w:type="spellStart"/>
      <w:r>
        <w:rPr>
          <w:color w:val="000000"/>
        </w:rPr>
        <w:t>Adatte</w:t>
      </w:r>
      <w:proofErr w:type="spellEnd"/>
      <w:r>
        <w:rPr>
          <w:color w:val="000000"/>
        </w:rPr>
        <w:t>, comme membre</w:t>
      </w:r>
      <w:r w:rsidR="00553375">
        <w:rPr>
          <w:color w:val="000000"/>
        </w:rPr>
        <w:t>.</w:t>
      </w:r>
    </w:p>
    <w:p w14:paraId="3FE53E9A" w14:textId="7F2AF6F0" w:rsidR="00553375" w:rsidRDefault="00553375" w:rsidP="005D3418">
      <w:pPr>
        <w:outlineLvl w:val="0"/>
        <w:rPr>
          <w:color w:val="000000"/>
        </w:rPr>
      </w:pPr>
      <w:r>
        <w:rPr>
          <w:color w:val="000000"/>
        </w:rPr>
        <w:t xml:space="preserve">M Stéphane </w:t>
      </w:r>
      <w:proofErr w:type="spellStart"/>
      <w:r>
        <w:rPr>
          <w:color w:val="000000"/>
        </w:rPr>
        <w:t>Sigillo</w:t>
      </w:r>
      <w:proofErr w:type="spellEnd"/>
      <w:r>
        <w:rPr>
          <w:color w:val="000000"/>
        </w:rPr>
        <w:t xml:space="preserve"> comme membre, responsable du bâtiment. </w:t>
      </w:r>
    </w:p>
    <w:p w14:paraId="5D0B19AB" w14:textId="77777777" w:rsidR="004F0740" w:rsidRDefault="004F0740" w:rsidP="004F0740">
      <w:pPr>
        <w:rPr>
          <w:color w:val="000000"/>
        </w:rPr>
      </w:pPr>
      <w:r>
        <w:rPr>
          <w:color w:val="000000"/>
        </w:rPr>
        <w:t>M Olivier Guignard, représentant la Municipalité.</w:t>
      </w:r>
    </w:p>
    <w:p w14:paraId="3866DBCD" w14:textId="77777777" w:rsidR="004F0740" w:rsidRDefault="004F0740" w:rsidP="005D3418">
      <w:pPr>
        <w:outlineLvl w:val="0"/>
        <w:rPr>
          <w:color w:val="000000"/>
        </w:rPr>
      </w:pPr>
    </w:p>
    <w:p w14:paraId="50081ECA" w14:textId="77777777" w:rsidR="00E61EBA" w:rsidRDefault="00E61EBA" w:rsidP="00E61EBA">
      <w:pPr>
        <w:rPr>
          <w:color w:val="000000"/>
        </w:rPr>
      </w:pPr>
    </w:p>
    <w:p w14:paraId="49990EBF" w14:textId="77777777" w:rsidR="00553375" w:rsidRDefault="00E61EBA" w:rsidP="00553375">
      <w:pPr>
        <w:outlineLvl w:val="0"/>
        <w:rPr>
          <w:color w:val="000000"/>
        </w:rPr>
      </w:pPr>
      <w:r>
        <w:rPr>
          <w:color w:val="000000"/>
        </w:rPr>
        <w:t>Le comité ainsi composé est élu</w:t>
      </w:r>
      <w:r w:rsidR="00553375">
        <w:rPr>
          <w:color w:val="000000"/>
        </w:rPr>
        <w:t xml:space="preserve"> à l’unanimité.</w:t>
      </w:r>
    </w:p>
    <w:p w14:paraId="15F937BA" w14:textId="0FD78A82" w:rsidR="00E61EBA" w:rsidRDefault="00553375" w:rsidP="00553375">
      <w:pPr>
        <w:outlineLvl w:val="0"/>
        <w:rPr>
          <w:color w:val="000000"/>
        </w:rPr>
      </w:pPr>
      <w:r>
        <w:rPr>
          <w:color w:val="000000"/>
        </w:rPr>
        <w:t xml:space="preserve"> </w:t>
      </w:r>
    </w:p>
    <w:p w14:paraId="7F5F5BEE" w14:textId="4CF9FBBD" w:rsidR="00F511EE" w:rsidRDefault="00F511EE" w:rsidP="00553375">
      <w:pPr>
        <w:outlineLvl w:val="0"/>
        <w:rPr>
          <w:lang w:val="fr-CH"/>
        </w:rPr>
      </w:pPr>
      <w:r w:rsidRPr="00374DE0">
        <w:rPr>
          <w:lang w:val="fr-CH"/>
        </w:rPr>
        <w:t>Dominique</w:t>
      </w:r>
      <w:r>
        <w:rPr>
          <w:lang w:val="fr-CH"/>
        </w:rPr>
        <w:t xml:space="preserve"> Schmid</w:t>
      </w:r>
      <w:r w:rsidRPr="00374DE0">
        <w:rPr>
          <w:lang w:val="fr-CH"/>
        </w:rPr>
        <w:t xml:space="preserve"> ne se représentera pas lors de la prochaine assemblée générale en 2019 : Nous sommes donc d’ores et déjà à la recherche de sa ou son successeur(e).</w:t>
      </w:r>
    </w:p>
    <w:p w14:paraId="7F3AC1D0" w14:textId="77777777" w:rsidR="00F511EE" w:rsidRDefault="00F511EE" w:rsidP="00553375">
      <w:pPr>
        <w:outlineLvl w:val="0"/>
        <w:rPr>
          <w:color w:val="000000"/>
        </w:rPr>
      </w:pPr>
    </w:p>
    <w:p w14:paraId="14DBA461" w14:textId="77777777" w:rsidR="00E61EBA" w:rsidRDefault="00E61EBA" w:rsidP="00E61EBA">
      <w:pPr>
        <w:outlineLvl w:val="0"/>
        <w:rPr>
          <w:color w:val="000000"/>
          <w:u w:val="single"/>
        </w:rPr>
      </w:pPr>
      <w:r>
        <w:rPr>
          <w:color w:val="000000"/>
          <w:u w:val="single"/>
        </w:rPr>
        <w:t>Vérificateurs des comptes</w:t>
      </w:r>
    </w:p>
    <w:p w14:paraId="3128B378" w14:textId="77777777" w:rsidR="00140061" w:rsidRDefault="00140061" w:rsidP="00E61EBA">
      <w:pPr>
        <w:outlineLvl w:val="0"/>
        <w:rPr>
          <w:color w:val="000000"/>
        </w:rPr>
      </w:pPr>
    </w:p>
    <w:p w14:paraId="4029BE42" w14:textId="4765D5F7" w:rsidR="00E61EBA" w:rsidRDefault="00313B9A" w:rsidP="00E61EBA">
      <w:pPr>
        <w:rPr>
          <w:color w:val="000000"/>
        </w:rPr>
      </w:pPr>
      <w:r>
        <w:rPr>
          <w:color w:val="000000"/>
        </w:rPr>
        <w:t xml:space="preserve">M </w:t>
      </w:r>
      <w:r w:rsidR="0064510D">
        <w:rPr>
          <w:color w:val="000000"/>
        </w:rPr>
        <w:t xml:space="preserve">Olivier Renaud </w:t>
      </w:r>
      <w:r w:rsidR="00F511EE">
        <w:rPr>
          <w:color w:val="000000"/>
        </w:rPr>
        <w:t>reste</w:t>
      </w:r>
      <w:r w:rsidR="00553375">
        <w:rPr>
          <w:color w:val="000000"/>
        </w:rPr>
        <w:t xml:space="preserve"> vérificateur</w:t>
      </w:r>
      <w:r w:rsidR="0064510D">
        <w:rPr>
          <w:color w:val="000000"/>
        </w:rPr>
        <w:t>.</w:t>
      </w:r>
      <w:r w:rsidR="00F511EE">
        <w:rPr>
          <w:color w:val="000000"/>
        </w:rPr>
        <w:t xml:space="preserve"> Mme Claudine </w:t>
      </w:r>
      <w:proofErr w:type="gramStart"/>
      <w:r w:rsidR="00F511EE">
        <w:rPr>
          <w:color w:val="000000"/>
        </w:rPr>
        <w:t>Perrin ,</w:t>
      </w:r>
      <w:proofErr w:type="gramEnd"/>
      <w:r w:rsidR="00F511EE">
        <w:rPr>
          <w:color w:val="000000"/>
        </w:rPr>
        <w:t xml:space="preserve"> qui a vérifié les comptes cette année, accepte d’être vérificatrice.</w:t>
      </w:r>
    </w:p>
    <w:p w14:paraId="2B4D1686" w14:textId="77777777" w:rsidR="00F511EE" w:rsidRDefault="00F511EE" w:rsidP="00E61EBA">
      <w:pPr>
        <w:rPr>
          <w:color w:val="000000"/>
        </w:rPr>
      </w:pPr>
    </w:p>
    <w:p w14:paraId="1E92437E" w14:textId="0BE9F137" w:rsidR="00553375" w:rsidRDefault="0064510D" w:rsidP="00140061">
      <w:pPr>
        <w:rPr>
          <w:color w:val="000000"/>
        </w:rPr>
      </w:pPr>
      <w:r>
        <w:rPr>
          <w:color w:val="000000"/>
        </w:rPr>
        <w:t xml:space="preserve">M </w:t>
      </w:r>
      <w:r w:rsidR="00F511EE">
        <w:rPr>
          <w:color w:val="000000"/>
        </w:rPr>
        <w:t xml:space="preserve">Eric </w:t>
      </w:r>
      <w:proofErr w:type="spellStart"/>
      <w:r w:rsidR="00F511EE">
        <w:rPr>
          <w:color w:val="000000"/>
        </w:rPr>
        <w:t>Chambettaz</w:t>
      </w:r>
      <w:proofErr w:type="spellEnd"/>
      <w:r w:rsidR="00F511EE">
        <w:rPr>
          <w:color w:val="000000"/>
        </w:rPr>
        <w:t xml:space="preserve"> passe comme</w:t>
      </w:r>
      <w:r w:rsidR="00140061">
        <w:rPr>
          <w:color w:val="000000"/>
        </w:rPr>
        <w:t xml:space="preserve"> suppléant.</w:t>
      </w:r>
    </w:p>
    <w:p w14:paraId="3B02BA97" w14:textId="77777777" w:rsidR="00553375" w:rsidRDefault="00553375" w:rsidP="00E61EBA">
      <w:pPr>
        <w:rPr>
          <w:color w:val="000000"/>
        </w:rPr>
      </w:pPr>
    </w:p>
    <w:p w14:paraId="72BD1635" w14:textId="61CCBD39" w:rsidR="00553375" w:rsidRDefault="00140061" w:rsidP="00E61EBA">
      <w:pPr>
        <w:rPr>
          <w:color w:val="000000"/>
        </w:rPr>
      </w:pPr>
      <w:r>
        <w:rPr>
          <w:color w:val="000000"/>
        </w:rPr>
        <w:t>Ils sont</w:t>
      </w:r>
      <w:r w:rsidR="00553375">
        <w:rPr>
          <w:color w:val="000000"/>
        </w:rPr>
        <w:t xml:space="preserve"> réélu</w:t>
      </w:r>
      <w:r>
        <w:rPr>
          <w:color w:val="000000"/>
        </w:rPr>
        <w:t>s</w:t>
      </w:r>
      <w:r w:rsidR="00553375">
        <w:rPr>
          <w:color w:val="000000"/>
        </w:rPr>
        <w:t xml:space="preserve"> </w:t>
      </w:r>
      <w:r w:rsidR="005D3418">
        <w:rPr>
          <w:color w:val="000000"/>
        </w:rPr>
        <w:t>à l’unanimité.</w:t>
      </w:r>
    </w:p>
    <w:p w14:paraId="3B115572" w14:textId="77777777" w:rsidR="00E61EBA" w:rsidRDefault="00E61EBA" w:rsidP="00E61EBA">
      <w:pPr>
        <w:rPr>
          <w:color w:val="000000"/>
        </w:rPr>
      </w:pPr>
    </w:p>
    <w:p w14:paraId="2307D37A" w14:textId="77777777" w:rsidR="00E61EBA" w:rsidRDefault="00E61EBA" w:rsidP="00E61EBA">
      <w:pPr>
        <w:outlineLvl w:val="0"/>
        <w:rPr>
          <w:b/>
          <w:color w:val="000000"/>
          <w:u w:val="single"/>
        </w:rPr>
      </w:pPr>
      <w:r>
        <w:rPr>
          <w:b/>
          <w:color w:val="000000"/>
          <w:u w:val="single"/>
        </w:rPr>
        <w:t>5) Divers</w:t>
      </w:r>
    </w:p>
    <w:p w14:paraId="6489F5F0" w14:textId="77777777" w:rsidR="00F511EE" w:rsidRDefault="00F511EE" w:rsidP="00E61EBA">
      <w:pPr>
        <w:outlineLvl w:val="0"/>
        <w:rPr>
          <w:b/>
          <w:color w:val="000000"/>
          <w:u w:val="single"/>
        </w:rPr>
      </w:pPr>
    </w:p>
    <w:p w14:paraId="7E48B9B8" w14:textId="48823387" w:rsidR="00E61EBA" w:rsidRDefault="00F511EE" w:rsidP="00E61EBA">
      <w:pPr>
        <w:rPr>
          <w:color w:val="000000"/>
        </w:rPr>
      </w:pPr>
      <w:r>
        <w:rPr>
          <w:color w:val="000000"/>
        </w:rPr>
        <w:t>Une question : est-il prévu de changer les sièges du cinéma ? Réponse du président :</w:t>
      </w:r>
      <w:r w:rsidR="00A63018">
        <w:rPr>
          <w:color w:val="000000"/>
        </w:rPr>
        <w:t xml:space="preserve"> En effet certains sièges comme</w:t>
      </w:r>
      <w:r>
        <w:rPr>
          <w:color w:val="000000"/>
        </w:rPr>
        <w:t>ncent à grincer, sans que l’on en ait trouvé la cause</w:t>
      </w:r>
      <w:r w:rsidR="00A63018">
        <w:rPr>
          <w:color w:val="000000"/>
        </w:rPr>
        <w:t>, quelques-uns sont bien défoncés, ils sont là depuis bientôt 20 ans ! Mais nous n’avons pas prévu de les changer prochainement.</w:t>
      </w:r>
    </w:p>
    <w:p w14:paraId="4709D635" w14:textId="77777777" w:rsidR="00E61EBA" w:rsidRDefault="00E61EBA" w:rsidP="00E61EBA">
      <w:pPr>
        <w:rPr>
          <w:b/>
          <w:color w:val="000000"/>
          <w:u w:val="single"/>
        </w:rPr>
      </w:pPr>
    </w:p>
    <w:p w14:paraId="3C23A7A2" w14:textId="2E504DF9" w:rsidR="00E61EBA" w:rsidRDefault="00E61EBA" w:rsidP="005D3418">
      <w:pPr>
        <w:outlineLvl w:val="0"/>
        <w:rPr>
          <w:color w:val="000000"/>
        </w:rPr>
      </w:pPr>
      <w:r>
        <w:rPr>
          <w:color w:val="000000"/>
        </w:rPr>
        <w:t>M Pasc</w:t>
      </w:r>
      <w:r w:rsidR="00067B16">
        <w:rPr>
          <w:color w:val="000000"/>
        </w:rPr>
        <w:t xml:space="preserve">al </w:t>
      </w:r>
      <w:proofErr w:type="spellStart"/>
      <w:r w:rsidR="00067B16">
        <w:rPr>
          <w:color w:val="000000"/>
        </w:rPr>
        <w:t>Maeder</w:t>
      </w:r>
      <w:proofErr w:type="spellEnd"/>
      <w:r w:rsidR="00067B16">
        <w:rPr>
          <w:color w:val="000000"/>
        </w:rPr>
        <w:t xml:space="preserve"> clôt la séance </w:t>
      </w:r>
      <w:r w:rsidR="005D3418">
        <w:rPr>
          <w:color w:val="000000"/>
        </w:rPr>
        <w:t>à 19 heures 2</w:t>
      </w:r>
      <w:r w:rsidR="00DD76D7">
        <w:rPr>
          <w:color w:val="000000"/>
        </w:rPr>
        <w:t>0</w:t>
      </w:r>
      <w:r>
        <w:rPr>
          <w:color w:val="000000"/>
        </w:rPr>
        <w:t>.</w:t>
      </w:r>
    </w:p>
    <w:p w14:paraId="57CF70FD" w14:textId="77777777" w:rsidR="0009086B" w:rsidRDefault="0009086B" w:rsidP="00E61EBA">
      <w:pPr>
        <w:rPr>
          <w:color w:val="000000"/>
        </w:rPr>
      </w:pPr>
    </w:p>
    <w:p w14:paraId="3EE2BA28" w14:textId="1AA642D2" w:rsidR="00E61EBA" w:rsidRDefault="00313B9A" w:rsidP="00E61EBA">
      <w:pPr>
        <w:rPr>
          <w:color w:val="000000"/>
        </w:rPr>
      </w:pPr>
      <w:r>
        <w:rPr>
          <w:color w:val="000000"/>
        </w:rPr>
        <w:t xml:space="preserve">Sainte-Croix, le </w:t>
      </w:r>
      <w:r w:rsidR="00140061">
        <w:rPr>
          <w:color w:val="000000"/>
        </w:rPr>
        <w:t>2</w:t>
      </w:r>
      <w:r w:rsidR="00F511EE">
        <w:rPr>
          <w:color w:val="000000"/>
        </w:rPr>
        <w:t>8 mars 2018</w:t>
      </w:r>
    </w:p>
    <w:p w14:paraId="47FA5D6E" w14:textId="77777777" w:rsidR="00E61EBA" w:rsidRDefault="00E61EBA" w:rsidP="00E61EBA">
      <w:pPr>
        <w:rPr>
          <w:color w:val="000000"/>
        </w:rPr>
      </w:pPr>
    </w:p>
    <w:p w14:paraId="6ADF2E9C" w14:textId="77777777" w:rsidR="00E61EBA" w:rsidRDefault="00E61EBA" w:rsidP="00E61EBA">
      <w:pPr>
        <w:rPr>
          <w:color w:val="000000"/>
        </w:rPr>
      </w:pPr>
    </w:p>
    <w:p w14:paraId="0F0BF4DC" w14:textId="77777777" w:rsidR="00E61EBA" w:rsidRDefault="00E61EBA" w:rsidP="00E61EBA">
      <w:pPr>
        <w:rPr>
          <w:color w:val="000000"/>
        </w:rPr>
      </w:pPr>
    </w:p>
    <w:p w14:paraId="58BD5BD6" w14:textId="77777777" w:rsidR="00E61EBA" w:rsidRDefault="00E61EBA" w:rsidP="00E61EBA">
      <w:pPr>
        <w:rPr>
          <w:color w:val="000000"/>
        </w:rPr>
      </w:pPr>
      <w:r>
        <w:rPr>
          <w:color w:val="000000"/>
        </w:rPr>
        <w:t xml:space="preserve">                                          Le président               </w:t>
      </w:r>
      <w:r>
        <w:rPr>
          <w:color w:val="000000"/>
        </w:rPr>
        <w:tab/>
      </w:r>
      <w:r>
        <w:rPr>
          <w:color w:val="000000"/>
        </w:rPr>
        <w:tab/>
        <w:t xml:space="preserve">      La secrétaire</w:t>
      </w:r>
    </w:p>
    <w:p w14:paraId="48D741CC" w14:textId="6AFA4FCB" w:rsidR="00E61EBA" w:rsidRDefault="00E61EBA" w:rsidP="00E61EBA">
      <w:pPr>
        <w:rPr>
          <w:color w:val="000000"/>
        </w:rPr>
      </w:pPr>
      <w:r>
        <w:rPr>
          <w:color w:val="000000"/>
        </w:rPr>
        <w:tab/>
      </w:r>
      <w:r>
        <w:rPr>
          <w:color w:val="000000"/>
        </w:rPr>
        <w:tab/>
      </w:r>
      <w:r>
        <w:rPr>
          <w:color w:val="000000"/>
        </w:rPr>
        <w:tab/>
        <w:t xml:space="preserve">      </w:t>
      </w:r>
      <w:r w:rsidR="005D3418">
        <w:rPr>
          <w:color w:val="000000"/>
        </w:rPr>
        <w:t xml:space="preserve">Pascal </w:t>
      </w:r>
      <w:proofErr w:type="spellStart"/>
      <w:r w:rsidR="005D3418">
        <w:rPr>
          <w:color w:val="000000"/>
        </w:rPr>
        <w:t>Maeder</w:t>
      </w:r>
      <w:proofErr w:type="spellEnd"/>
      <w:r w:rsidR="005D3418">
        <w:rPr>
          <w:color w:val="000000"/>
        </w:rPr>
        <w:tab/>
      </w:r>
      <w:r w:rsidR="005D3418">
        <w:rPr>
          <w:color w:val="000000"/>
        </w:rPr>
        <w:tab/>
      </w:r>
      <w:r w:rsidR="005D3418">
        <w:rPr>
          <w:color w:val="000000"/>
        </w:rPr>
        <w:tab/>
        <w:t>Dominique Schmid</w:t>
      </w:r>
    </w:p>
    <w:sectPr w:rsidR="00E61EBA" w:rsidSect="00723C4C">
      <w:headerReference w:type="default" r:id="rId8"/>
      <w:footerReference w:type="default" r:id="rId9"/>
      <w:pgSz w:w="11900" w:h="16820"/>
      <w:pgMar w:top="567" w:right="1418" w:bottom="851" w:left="1418" w:header="709" w:footer="1701"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5CEC" w14:textId="77777777" w:rsidR="00F511EE" w:rsidRDefault="00F511EE">
      <w:r>
        <w:separator/>
      </w:r>
    </w:p>
  </w:endnote>
  <w:endnote w:type="continuationSeparator" w:id="0">
    <w:p w14:paraId="123926C8" w14:textId="77777777" w:rsidR="00F511EE" w:rsidRDefault="00F5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CAAC" w14:textId="77777777" w:rsidR="00F511EE" w:rsidRDefault="00F511EE">
    <w:pPr>
      <w:pStyle w:val="Pieddepage"/>
    </w:pPr>
    <w:r>
      <w:rPr>
        <w:noProof/>
      </w:rPr>
      <w:drawing>
        <wp:anchor distT="0" distB="0" distL="114300" distR="114300" simplePos="0" relativeHeight="251659264" behindDoc="0" locked="0" layoutInCell="0" allowOverlap="1" wp14:anchorId="4F80B0E6" wp14:editId="170F564D">
          <wp:simplePos x="0" y="0"/>
          <wp:positionH relativeFrom="column">
            <wp:posOffset>1294765</wp:posOffset>
          </wp:positionH>
          <wp:positionV relativeFrom="paragraph">
            <wp:posOffset>77470</wp:posOffset>
          </wp:positionV>
          <wp:extent cx="3378200" cy="3810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426E8D48" wp14:editId="262EDDAC">
          <wp:simplePos x="0" y="0"/>
          <wp:positionH relativeFrom="column">
            <wp:posOffset>0</wp:posOffset>
          </wp:positionH>
          <wp:positionV relativeFrom="paragraph">
            <wp:posOffset>0</wp:posOffset>
          </wp:positionV>
          <wp:extent cx="12700" cy="127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14:anchorId="6EFAD324" wp14:editId="27830D1B">
          <wp:simplePos x="0" y="0"/>
          <wp:positionH relativeFrom="column">
            <wp:posOffset>0</wp:posOffset>
          </wp:positionH>
          <wp:positionV relativeFrom="paragraph">
            <wp:posOffset>0</wp:posOffset>
          </wp:positionV>
          <wp:extent cx="12700" cy="127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372A" w14:textId="77777777" w:rsidR="00F511EE" w:rsidRDefault="00F511EE">
      <w:r>
        <w:separator/>
      </w:r>
    </w:p>
  </w:footnote>
  <w:footnote w:type="continuationSeparator" w:id="0">
    <w:p w14:paraId="0C344DE5" w14:textId="77777777" w:rsidR="00F511EE" w:rsidRDefault="00F51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CBFB4" w14:textId="77777777" w:rsidR="00F511EE" w:rsidRDefault="00F511EE">
    <w:pPr>
      <w:pStyle w:val="En-tte"/>
    </w:pPr>
    <w:r>
      <w:rPr>
        <w:noProof/>
      </w:rPr>
      <w:drawing>
        <wp:anchor distT="0" distB="0" distL="114300" distR="114300" simplePos="0" relativeHeight="251656192" behindDoc="0" locked="0" layoutInCell="0" allowOverlap="1" wp14:anchorId="5EF46148" wp14:editId="6044EE8E">
          <wp:simplePos x="0" y="0"/>
          <wp:positionH relativeFrom="column">
            <wp:posOffset>1751965</wp:posOffset>
          </wp:positionH>
          <wp:positionV relativeFrom="paragraph">
            <wp:posOffset>-84455</wp:posOffset>
          </wp:positionV>
          <wp:extent cx="2392045" cy="36131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361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23F"/>
    <w:multiLevelType w:val="hybridMultilevel"/>
    <w:tmpl w:val="BF243CEC"/>
    <w:lvl w:ilvl="0" w:tplc="0001040C">
      <w:start w:val="1"/>
      <w:numFmt w:val="bullet"/>
      <w:lvlText w:val=""/>
      <w:lvlJc w:val="left"/>
      <w:pPr>
        <w:tabs>
          <w:tab w:val="num" w:pos="1068"/>
        </w:tabs>
        <w:ind w:left="1068" w:hanging="360"/>
      </w:pPr>
      <w:rPr>
        <w:rFonts w:ascii="Symbol" w:hAnsi="Symbol"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
    <w:nsid w:val="11BC79C1"/>
    <w:multiLevelType w:val="hybridMultilevel"/>
    <w:tmpl w:val="84C2A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A2319F"/>
    <w:multiLevelType w:val="hybridMultilevel"/>
    <w:tmpl w:val="02F0E8E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190E6361"/>
    <w:multiLevelType w:val="hybridMultilevel"/>
    <w:tmpl w:val="FCE21824"/>
    <w:lvl w:ilvl="0" w:tplc="03066A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8EB3CA7"/>
    <w:multiLevelType w:val="hybridMultilevel"/>
    <w:tmpl w:val="1C2075A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3EB027E1"/>
    <w:multiLevelType w:val="multilevel"/>
    <w:tmpl w:val="D388BED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nsid w:val="465E574D"/>
    <w:multiLevelType w:val="hybridMultilevel"/>
    <w:tmpl w:val="E13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90811"/>
    <w:multiLevelType w:val="hybridMultilevel"/>
    <w:tmpl w:val="2A7065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5C21A5"/>
    <w:multiLevelType w:val="hybridMultilevel"/>
    <w:tmpl w:val="005E8918"/>
    <w:lvl w:ilvl="0" w:tplc="AAAAE8E2">
      <w:start w:val="1"/>
      <w:numFmt w:val="bullet"/>
      <w:lvlText w:val=""/>
      <w:lvlJc w:val="left"/>
      <w:pPr>
        <w:tabs>
          <w:tab w:val="num" w:pos="720"/>
        </w:tabs>
        <w:ind w:left="720"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4F175A82"/>
    <w:multiLevelType w:val="multilevel"/>
    <w:tmpl w:val="E4842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2F21E8E"/>
    <w:multiLevelType w:val="hybridMultilevel"/>
    <w:tmpl w:val="554C97E6"/>
    <w:lvl w:ilvl="0" w:tplc="6D467DEC">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2C01EF"/>
    <w:multiLevelType w:val="hybridMultilevel"/>
    <w:tmpl w:val="964C832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0"/>
  </w:num>
  <w:num w:numId="6">
    <w:abstractNumId w:val="8"/>
  </w:num>
  <w:num w:numId="7">
    <w:abstractNumId w:val="10"/>
  </w:num>
  <w:num w:numId="8">
    <w:abstractNumId w:val="1"/>
  </w:num>
  <w:num w:numId="9">
    <w:abstractNumId w:val="5"/>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A3"/>
    <w:rsid w:val="0001509F"/>
    <w:rsid w:val="00067B16"/>
    <w:rsid w:val="0009086B"/>
    <w:rsid w:val="000C64B1"/>
    <w:rsid w:val="00117915"/>
    <w:rsid w:val="00140061"/>
    <w:rsid w:val="001D1B35"/>
    <w:rsid w:val="00220E28"/>
    <w:rsid w:val="00313B9A"/>
    <w:rsid w:val="00381749"/>
    <w:rsid w:val="003D4F05"/>
    <w:rsid w:val="003D6783"/>
    <w:rsid w:val="003E702A"/>
    <w:rsid w:val="004A49AB"/>
    <w:rsid w:val="004D4D52"/>
    <w:rsid w:val="004D62E1"/>
    <w:rsid w:val="004F0740"/>
    <w:rsid w:val="00553375"/>
    <w:rsid w:val="005615ED"/>
    <w:rsid w:val="005D3418"/>
    <w:rsid w:val="005E2230"/>
    <w:rsid w:val="00644486"/>
    <w:rsid w:val="0064510D"/>
    <w:rsid w:val="006E365F"/>
    <w:rsid w:val="007214C0"/>
    <w:rsid w:val="00723C4C"/>
    <w:rsid w:val="0073441E"/>
    <w:rsid w:val="007759E3"/>
    <w:rsid w:val="00853DA3"/>
    <w:rsid w:val="0090657D"/>
    <w:rsid w:val="009A5CC8"/>
    <w:rsid w:val="00A63018"/>
    <w:rsid w:val="00C44808"/>
    <w:rsid w:val="00C657A1"/>
    <w:rsid w:val="00CD6C44"/>
    <w:rsid w:val="00DD76D7"/>
    <w:rsid w:val="00E61EBA"/>
    <w:rsid w:val="00F40F33"/>
    <w:rsid w:val="00F511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8EA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Times New Roman" w:hAnsi="Times New Roman"/>
      <w:color w:val="000000"/>
      <w:sz w:val="32"/>
      <w:u w:val="single"/>
    </w:rPr>
  </w:style>
  <w:style w:type="paragraph" w:styleId="Titre2">
    <w:name w:val="heading 2"/>
    <w:basedOn w:val="Normal"/>
    <w:next w:val="Normal"/>
    <w:qFormat/>
    <w:pPr>
      <w:keepNext/>
      <w:ind w:left="708" w:firstLine="708"/>
      <w:jc w:val="center"/>
      <w:outlineLvl w:val="1"/>
    </w:pPr>
    <w:rPr>
      <w:rFonts w:ascii="Times New Roman" w:hAnsi="Times New Roman"/>
      <w:b/>
      <w:color w:val="000000"/>
      <w:sz w:val="26"/>
    </w:rPr>
  </w:style>
  <w:style w:type="paragraph" w:styleId="Titre3">
    <w:name w:val="heading 3"/>
    <w:basedOn w:val="Normal"/>
    <w:next w:val="Normal"/>
    <w:qFormat/>
    <w:pPr>
      <w:keepNext/>
      <w:jc w:val="center"/>
      <w:outlineLvl w:val="2"/>
    </w:pPr>
    <w:rPr>
      <w:b/>
      <w:color w:val="000000"/>
      <w:sz w:val="28"/>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link w:val="Titre5Car"/>
    <w:qFormat/>
    <w:rsid w:val="00067B16"/>
    <w:pPr>
      <w:tabs>
        <w:tab w:val="num" w:pos="1008"/>
      </w:tabs>
      <w:spacing w:before="240" w:after="60"/>
      <w:ind w:left="1008" w:hanging="1008"/>
      <w:outlineLvl w:val="4"/>
    </w:pPr>
    <w:rPr>
      <w:rFonts w:ascii="Arial" w:eastAsia="Times New Roman" w:hAnsi="Arial"/>
      <w:b/>
      <w:bCs/>
      <w:i/>
      <w:iCs/>
      <w:sz w:val="26"/>
      <w:szCs w:val="26"/>
    </w:rPr>
  </w:style>
  <w:style w:type="paragraph" w:styleId="Titre6">
    <w:name w:val="heading 6"/>
    <w:basedOn w:val="Normal"/>
    <w:next w:val="Normal"/>
    <w:link w:val="Titre6Car"/>
    <w:qFormat/>
    <w:rsid w:val="00067B16"/>
    <w:pPr>
      <w:tabs>
        <w:tab w:val="num" w:pos="1152"/>
      </w:tabs>
      <w:spacing w:before="240" w:after="60"/>
      <w:ind w:left="1152" w:hanging="1152"/>
      <w:outlineLvl w:val="5"/>
    </w:pPr>
    <w:rPr>
      <w:rFonts w:ascii="Arial" w:eastAsia="Times New Roman" w:hAnsi="Arial"/>
      <w:b/>
      <w:bCs/>
      <w:sz w:val="22"/>
      <w:szCs w:val="22"/>
    </w:rPr>
  </w:style>
  <w:style w:type="paragraph" w:styleId="Titre7">
    <w:name w:val="heading 7"/>
    <w:basedOn w:val="Normal"/>
    <w:next w:val="Normal"/>
    <w:link w:val="Titre7Car"/>
    <w:qFormat/>
    <w:rsid w:val="00067B16"/>
    <w:pPr>
      <w:tabs>
        <w:tab w:val="num" w:pos="1296"/>
      </w:tabs>
      <w:spacing w:before="240" w:after="60"/>
      <w:ind w:left="1296" w:hanging="1296"/>
      <w:outlineLvl w:val="6"/>
    </w:pPr>
    <w:rPr>
      <w:rFonts w:ascii="Arial" w:eastAsia="Times New Roman" w:hAnsi="Arial"/>
      <w:szCs w:val="24"/>
    </w:rPr>
  </w:style>
  <w:style w:type="paragraph" w:styleId="Titre8">
    <w:name w:val="heading 8"/>
    <w:basedOn w:val="Normal"/>
    <w:next w:val="Normal"/>
    <w:link w:val="Titre8Car"/>
    <w:qFormat/>
    <w:rsid w:val="00067B16"/>
    <w:pPr>
      <w:tabs>
        <w:tab w:val="num" w:pos="1440"/>
      </w:tabs>
      <w:spacing w:before="240" w:after="60"/>
      <w:ind w:left="1440" w:hanging="1440"/>
      <w:outlineLvl w:val="7"/>
    </w:pPr>
    <w:rPr>
      <w:rFonts w:ascii="Arial" w:eastAsia="Times New Roman" w:hAnsi="Arial"/>
      <w:i/>
      <w:iCs/>
      <w:szCs w:val="24"/>
    </w:rPr>
  </w:style>
  <w:style w:type="paragraph" w:styleId="Titre9">
    <w:name w:val="heading 9"/>
    <w:basedOn w:val="Normal"/>
    <w:next w:val="Normal"/>
    <w:link w:val="Titre9Car"/>
    <w:qFormat/>
    <w:rsid w:val="00067B16"/>
    <w:pPr>
      <w:tabs>
        <w:tab w:val="num" w:pos="1584"/>
      </w:tabs>
      <w:spacing w:before="240" w:after="60"/>
      <w:ind w:left="1584" w:hanging="1584"/>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customStyle="1" w:styleId="En-tteCar">
    <w:name w:val="En-tête Car"/>
    <w:link w:val="En-tte"/>
    <w:rsid w:val="00E61EBA"/>
    <w:rPr>
      <w:sz w:val="24"/>
    </w:rPr>
  </w:style>
  <w:style w:type="character" w:customStyle="1" w:styleId="Titre5Car">
    <w:name w:val="Titre 5 Car"/>
    <w:basedOn w:val="Policepardfaut"/>
    <w:link w:val="Titre5"/>
    <w:rsid w:val="00067B16"/>
    <w:rPr>
      <w:rFonts w:ascii="Arial" w:eastAsia="Times New Roman" w:hAnsi="Arial"/>
      <w:b/>
      <w:bCs/>
      <w:i/>
      <w:iCs/>
      <w:sz w:val="26"/>
      <w:szCs w:val="26"/>
    </w:rPr>
  </w:style>
  <w:style w:type="character" w:customStyle="1" w:styleId="Titre6Car">
    <w:name w:val="Titre 6 Car"/>
    <w:basedOn w:val="Policepardfaut"/>
    <w:link w:val="Titre6"/>
    <w:rsid w:val="00067B16"/>
    <w:rPr>
      <w:rFonts w:ascii="Arial" w:eastAsia="Times New Roman" w:hAnsi="Arial"/>
      <w:b/>
      <w:bCs/>
      <w:sz w:val="22"/>
      <w:szCs w:val="22"/>
    </w:rPr>
  </w:style>
  <w:style w:type="character" w:customStyle="1" w:styleId="Titre7Car">
    <w:name w:val="Titre 7 Car"/>
    <w:basedOn w:val="Policepardfaut"/>
    <w:link w:val="Titre7"/>
    <w:rsid w:val="00067B16"/>
    <w:rPr>
      <w:rFonts w:ascii="Arial" w:eastAsia="Times New Roman" w:hAnsi="Arial"/>
      <w:sz w:val="24"/>
      <w:szCs w:val="24"/>
    </w:rPr>
  </w:style>
  <w:style w:type="character" w:customStyle="1" w:styleId="Titre8Car">
    <w:name w:val="Titre 8 Car"/>
    <w:basedOn w:val="Policepardfaut"/>
    <w:link w:val="Titre8"/>
    <w:rsid w:val="00067B16"/>
    <w:rPr>
      <w:rFonts w:ascii="Arial" w:eastAsia="Times New Roman" w:hAnsi="Arial"/>
      <w:i/>
      <w:iCs/>
      <w:sz w:val="24"/>
      <w:szCs w:val="24"/>
    </w:rPr>
  </w:style>
  <w:style w:type="character" w:customStyle="1" w:styleId="Titre9Car">
    <w:name w:val="Titre 9 Car"/>
    <w:basedOn w:val="Policepardfaut"/>
    <w:link w:val="Titre9"/>
    <w:rsid w:val="00067B16"/>
    <w:rPr>
      <w:rFonts w:ascii="Arial" w:eastAsia="Times New Roman" w:hAnsi="Arial" w:cs="Arial"/>
      <w:sz w:val="22"/>
      <w:szCs w:val="22"/>
    </w:rPr>
  </w:style>
  <w:style w:type="paragraph" w:styleId="Paragraphedeliste">
    <w:name w:val="List Paragraph"/>
    <w:basedOn w:val="Normal"/>
    <w:uiPriority w:val="34"/>
    <w:qFormat/>
    <w:rsid w:val="000C64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Times New Roman" w:hAnsi="Times New Roman"/>
      <w:color w:val="000000"/>
      <w:sz w:val="32"/>
      <w:u w:val="single"/>
    </w:rPr>
  </w:style>
  <w:style w:type="paragraph" w:styleId="Titre2">
    <w:name w:val="heading 2"/>
    <w:basedOn w:val="Normal"/>
    <w:next w:val="Normal"/>
    <w:qFormat/>
    <w:pPr>
      <w:keepNext/>
      <w:ind w:left="708" w:firstLine="708"/>
      <w:jc w:val="center"/>
      <w:outlineLvl w:val="1"/>
    </w:pPr>
    <w:rPr>
      <w:rFonts w:ascii="Times New Roman" w:hAnsi="Times New Roman"/>
      <w:b/>
      <w:color w:val="000000"/>
      <w:sz w:val="26"/>
    </w:rPr>
  </w:style>
  <w:style w:type="paragraph" w:styleId="Titre3">
    <w:name w:val="heading 3"/>
    <w:basedOn w:val="Normal"/>
    <w:next w:val="Normal"/>
    <w:qFormat/>
    <w:pPr>
      <w:keepNext/>
      <w:jc w:val="center"/>
      <w:outlineLvl w:val="2"/>
    </w:pPr>
    <w:rPr>
      <w:b/>
      <w:color w:val="000000"/>
      <w:sz w:val="28"/>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link w:val="Titre5Car"/>
    <w:qFormat/>
    <w:rsid w:val="00067B16"/>
    <w:pPr>
      <w:tabs>
        <w:tab w:val="num" w:pos="1008"/>
      </w:tabs>
      <w:spacing w:before="240" w:after="60"/>
      <w:ind w:left="1008" w:hanging="1008"/>
      <w:outlineLvl w:val="4"/>
    </w:pPr>
    <w:rPr>
      <w:rFonts w:ascii="Arial" w:eastAsia="Times New Roman" w:hAnsi="Arial"/>
      <w:b/>
      <w:bCs/>
      <w:i/>
      <w:iCs/>
      <w:sz w:val="26"/>
      <w:szCs w:val="26"/>
    </w:rPr>
  </w:style>
  <w:style w:type="paragraph" w:styleId="Titre6">
    <w:name w:val="heading 6"/>
    <w:basedOn w:val="Normal"/>
    <w:next w:val="Normal"/>
    <w:link w:val="Titre6Car"/>
    <w:qFormat/>
    <w:rsid w:val="00067B16"/>
    <w:pPr>
      <w:tabs>
        <w:tab w:val="num" w:pos="1152"/>
      </w:tabs>
      <w:spacing w:before="240" w:after="60"/>
      <w:ind w:left="1152" w:hanging="1152"/>
      <w:outlineLvl w:val="5"/>
    </w:pPr>
    <w:rPr>
      <w:rFonts w:ascii="Arial" w:eastAsia="Times New Roman" w:hAnsi="Arial"/>
      <w:b/>
      <w:bCs/>
      <w:sz w:val="22"/>
      <w:szCs w:val="22"/>
    </w:rPr>
  </w:style>
  <w:style w:type="paragraph" w:styleId="Titre7">
    <w:name w:val="heading 7"/>
    <w:basedOn w:val="Normal"/>
    <w:next w:val="Normal"/>
    <w:link w:val="Titre7Car"/>
    <w:qFormat/>
    <w:rsid w:val="00067B16"/>
    <w:pPr>
      <w:tabs>
        <w:tab w:val="num" w:pos="1296"/>
      </w:tabs>
      <w:spacing w:before="240" w:after="60"/>
      <w:ind w:left="1296" w:hanging="1296"/>
      <w:outlineLvl w:val="6"/>
    </w:pPr>
    <w:rPr>
      <w:rFonts w:ascii="Arial" w:eastAsia="Times New Roman" w:hAnsi="Arial"/>
      <w:szCs w:val="24"/>
    </w:rPr>
  </w:style>
  <w:style w:type="paragraph" w:styleId="Titre8">
    <w:name w:val="heading 8"/>
    <w:basedOn w:val="Normal"/>
    <w:next w:val="Normal"/>
    <w:link w:val="Titre8Car"/>
    <w:qFormat/>
    <w:rsid w:val="00067B16"/>
    <w:pPr>
      <w:tabs>
        <w:tab w:val="num" w:pos="1440"/>
      </w:tabs>
      <w:spacing w:before="240" w:after="60"/>
      <w:ind w:left="1440" w:hanging="1440"/>
      <w:outlineLvl w:val="7"/>
    </w:pPr>
    <w:rPr>
      <w:rFonts w:ascii="Arial" w:eastAsia="Times New Roman" w:hAnsi="Arial"/>
      <w:i/>
      <w:iCs/>
      <w:szCs w:val="24"/>
    </w:rPr>
  </w:style>
  <w:style w:type="paragraph" w:styleId="Titre9">
    <w:name w:val="heading 9"/>
    <w:basedOn w:val="Normal"/>
    <w:next w:val="Normal"/>
    <w:link w:val="Titre9Car"/>
    <w:qFormat/>
    <w:rsid w:val="00067B16"/>
    <w:pPr>
      <w:tabs>
        <w:tab w:val="num" w:pos="1584"/>
      </w:tabs>
      <w:spacing w:before="240" w:after="60"/>
      <w:ind w:left="1584" w:hanging="1584"/>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customStyle="1" w:styleId="En-tteCar">
    <w:name w:val="En-tête Car"/>
    <w:link w:val="En-tte"/>
    <w:rsid w:val="00E61EBA"/>
    <w:rPr>
      <w:sz w:val="24"/>
    </w:rPr>
  </w:style>
  <w:style w:type="character" w:customStyle="1" w:styleId="Titre5Car">
    <w:name w:val="Titre 5 Car"/>
    <w:basedOn w:val="Policepardfaut"/>
    <w:link w:val="Titre5"/>
    <w:rsid w:val="00067B16"/>
    <w:rPr>
      <w:rFonts w:ascii="Arial" w:eastAsia="Times New Roman" w:hAnsi="Arial"/>
      <w:b/>
      <w:bCs/>
      <w:i/>
      <w:iCs/>
      <w:sz w:val="26"/>
      <w:szCs w:val="26"/>
    </w:rPr>
  </w:style>
  <w:style w:type="character" w:customStyle="1" w:styleId="Titre6Car">
    <w:name w:val="Titre 6 Car"/>
    <w:basedOn w:val="Policepardfaut"/>
    <w:link w:val="Titre6"/>
    <w:rsid w:val="00067B16"/>
    <w:rPr>
      <w:rFonts w:ascii="Arial" w:eastAsia="Times New Roman" w:hAnsi="Arial"/>
      <w:b/>
      <w:bCs/>
      <w:sz w:val="22"/>
      <w:szCs w:val="22"/>
    </w:rPr>
  </w:style>
  <w:style w:type="character" w:customStyle="1" w:styleId="Titre7Car">
    <w:name w:val="Titre 7 Car"/>
    <w:basedOn w:val="Policepardfaut"/>
    <w:link w:val="Titre7"/>
    <w:rsid w:val="00067B16"/>
    <w:rPr>
      <w:rFonts w:ascii="Arial" w:eastAsia="Times New Roman" w:hAnsi="Arial"/>
      <w:sz w:val="24"/>
      <w:szCs w:val="24"/>
    </w:rPr>
  </w:style>
  <w:style w:type="character" w:customStyle="1" w:styleId="Titre8Car">
    <w:name w:val="Titre 8 Car"/>
    <w:basedOn w:val="Policepardfaut"/>
    <w:link w:val="Titre8"/>
    <w:rsid w:val="00067B16"/>
    <w:rPr>
      <w:rFonts w:ascii="Arial" w:eastAsia="Times New Roman" w:hAnsi="Arial"/>
      <w:i/>
      <w:iCs/>
      <w:sz w:val="24"/>
      <w:szCs w:val="24"/>
    </w:rPr>
  </w:style>
  <w:style w:type="character" w:customStyle="1" w:styleId="Titre9Car">
    <w:name w:val="Titre 9 Car"/>
    <w:basedOn w:val="Policepardfaut"/>
    <w:link w:val="Titre9"/>
    <w:rsid w:val="00067B16"/>
    <w:rPr>
      <w:rFonts w:ascii="Arial" w:eastAsia="Times New Roman" w:hAnsi="Arial" w:cs="Arial"/>
      <w:sz w:val="22"/>
      <w:szCs w:val="22"/>
    </w:rPr>
  </w:style>
  <w:style w:type="paragraph" w:styleId="Paragraphedeliste">
    <w:name w:val="List Paragraph"/>
    <w:basedOn w:val="Normal"/>
    <w:uiPriority w:val="34"/>
    <w:qFormat/>
    <w:rsid w:val="000C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que:Desktop:Dominique%20:MON%20CINE:MC%20PV%20AG%20:MC%20PV%20AG%20du%2024-04-1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MC PV AG du 24-04-12.dotx</Template>
  <TotalTime>28</TotalTime>
  <Pages>3</Pages>
  <Words>807</Words>
  <Characters>4441</Characters>
  <Application>Microsoft Macintosh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rene</dc:creator>
  <cp:keywords/>
  <cp:lastModifiedBy>schmid rene</cp:lastModifiedBy>
  <cp:revision>5</cp:revision>
  <cp:lastPrinted>2018-06-11T18:41:00Z</cp:lastPrinted>
  <dcterms:created xsi:type="dcterms:W3CDTF">2018-03-31T15:12:00Z</dcterms:created>
  <dcterms:modified xsi:type="dcterms:W3CDTF">2018-06-11T18:47:00Z</dcterms:modified>
</cp:coreProperties>
</file>